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854E" w14:textId="77777777" w:rsidR="003B38CC" w:rsidRDefault="003B38CC" w:rsidP="003B38CC">
      <w:pPr>
        <w:spacing w:after="0" w:line="240" w:lineRule="auto"/>
      </w:pPr>
      <w:bookmarkStart w:id="0" w:name="_GoBack"/>
      <w:bookmarkEnd w:id="0"/>
    </w:p>
    <w:tbl>
      <w:tblPr>
        <w:tblStyle w:val="TableGrid"/>
        <w:tblW w:w="9016" w:type="dxa"/>
        <w:tblLayout w:type="fixed"/>
        <w:tblLook w:val="04A0" w:firstRow="1" w:lastRow="0" w:firstColumn="1" w:lastColumn="0" w:noHBand="0" w:noVBand="1"/>
      </w:tblPr>
      <w:tblGrid>
        <w:gridCol w:w="1843"/>
        <w:gridCol w:w="567"/>
        <w:gridCol w:w="2552"/>
        <w:gridCol w:w="425"/>
        <w:gridCol w:w="494"/>
        <w:gridCol w:w="498"/>
        <w:gridCol w:w="425"/>
        <w:gridCol w:w="709"/>
        <w:gridCol w:w="425"/>
        <w:gridCol w:w="567"/>
        <w:gridCol w:w="511"/>
      </w:tblGrid>
      <w:tr w:rsidR="003B38CC" w14:paraId="1392678F" w14:textId="77777777" w:rsidTr="00E310C4">
        <w:tc>
          <w:tcPr>
            <w:tcW w:w="9016" w:type="dxa"/>
            <w:gridSpan w:val="11"/>
            <w:tcBorders>
              <w:top w:val="nil"/>
              <w:left w:val="nil"/>
              <w:bottom w:val="nil"/>
              <w:right w:val="nil"/>
            </w:tcBorders>
            <w:shd w:val="clear" w:color="auto" w:fill="D9D9D9" w:themeFill="background1" w:themeFillShade="D9"/>
          </w:tcPr>
          <w:p w14:paraId="7D67D63A" w14:textId="77777777" w:rsidR="003B38CC" w:rsidRPr="003B38CC" w:rsidRDefault="00653A64" w:rsidP="003B38CC">
            <w:pPr>
              <w:jc w:val="center"/>
              <w:rPr>
                <w:sz w:val="36"/>
                <w:szCs w:val="36"/>
              </w:rPr>
            </w:pPr>
            <w:r>
              <w:rPr>
                <w:sz w:val="36"/>
                <w:szCs w:val="36"/>
              </w:rPr>
              <w:t>Research Ethics Application</w:t>
            </w:r>
          </w:p>
        </w:tc>
      </w:tr>
      <w:tr w:rsidR="00804DFC" w14:paraId="54D9FE18" w14:textId="77777777" w:rsidTr="00E310C4">
        <w:tc>
          <w:tcPr>
            <w:tcW w:w="9016" w:type="dxa"/>
            <w:gridSpan w:val="11"/>
            <w:tcBorders>
              <w:top w:val="nil"/>
              <w:left w:val="nil"/>
              <w:bottom w:val="nil"/>
              <w:right w:val="nil"/>
            </w:tcBorders>
          </w:tcPr>
          <w:p w14:paraId="729B8F6B" w14:textId="77777777" w:rsidR="00804DFC" w:rsidRPr="00D35FE7" w:rsidRDefault="00804DFC" w:rsidP="003B38CC">
            <w:pPr>
              <w:rPr>
                <w:sz w:val="12"/>
                <w:szCs w:val="12"/>
              </w:rPr>
            </w:pPr>
          </w:p>
        </w:tc>
      </w:tr>
      <w:tr w:rsidR="00D35FE7" w14:paraId="583FE3AD" w14:textId="77777777" w:rsidTr="00653A64">
        <w:tc>
          <w:tcPr>
            <w:tcW w:w="2410" w:type="dxa"/>
            <w:gridSpan w:val="2"/>
            <w:tcBorders>
              <w:top w:val="nil"/>
              <w:left w:val="nil"/>
              <w:bottom w:val="nil"/>
              <w:right w:val="single" w:sz="4" w:space="0" w:color="D9D9D9" w:themeColor="background1" w:themeShade="D9"/>
            </w:tcBorders>
          </w:tcPr>
          <w:p w14:paraId="49F5D33B" w14:textId="77777777" w:rsidR="00252A65" w:rsidRPr="00955706" w:rsidRDefault="00252A65" w:rsidP="003B38CC">
            <w:pPr>
              <w:rPr>
                <w:b/>
              </w:rPr>
            </w:pPr>
            <w:r w:rsidRPr="00955706">
              <w:rPr>
                <w:b/>
              </w:rPr>
              <w:t>Name:</w:t>
            </w:r>
          </w:p>
        </w:tc>
        <w:tc>
          <w:tcPr>
            <w:tcW w:w="347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56994" w14:textId="77777777" w:rsidR="00252A65" w:rsidRDefault="00252A65" w:rsidP="003B38CC"/>
        </w:tc>
        <w:tc>
          <w:tcPr>
            <w:tcW w:w="923" w:type="dxa"/>
            <w:gridSpan w:val="2"/>
            <w:tcBorders>
              <w:top w:val="nil"/>
              <w:left w:val="single" w:sz="4" w:space="0" w:color="D9D9D9" w:themeColor="background1" w:themeShade="D9"/>
              <w:bottom w:val="nil"/>
              <w:right w:val="single" w:sz="4" w:space="0" w:color="D9D9D9" w:themeColor="background1" w:themeShade="D9"/>
            </w:tcBorders>
          </w:tcPr>
          <w:p w14:paraId="28A0493B" w14:textId="77777777" w:rsidR="00252A65" w:rsidRPr="00955706" w:rsidRDefault="00252A65" w:rsidP="00252A65">
            <w:pPr>
              <w:jc w:val="right"/>
              <w:rPr>
                <w:b/>
              </w:rPr>
            </w:pPr>
            <w:r w:rsidRPr="00955706">
              <w:rPr>
                <w:b/>
              </w:rPr>
              <w:t>Year:</w:t>
            </w:r>
          </w:p>
        </w:tc>
        <w:tc>
          <w:tcPr>
            <w:tcW w:w="221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616A8" w14:textId="77777777" w:rsidR="00252A65" w:rsidRDefault="00252A65" w:rsidP="003B38CC"/>
        </w:tc>
      </w:tr>
      <w:tr w:rsidR="00D35FE7" w14:paraId="39D073E7" w14:textId="77777777" w:rsidTr="00653A64">
        <w:trPr>
          <w:trHeight w:val="70"/>
        </w:trPr>
        <w:tc>
          <w:tcPr>
            <w:tcW w:w="2410" w:type="dxa"/>
            <w:gridSpan w:val="2"/>
            <w:tcBorders>
              <w:top w:val="nil"/>
              <w:left w:val="nil"/>
              <w:bottom w:val="nil"/>
              <w:right w:val="nil"/>
            </w:tcBorders>
          </w:tcPr>
          <w:p w14:paraId="260E49FA" w14:textId="77777777" w:rsidR="00D35FE7" w:rsidRPr="00D35FE7" w:rsidRDefault="00D35FE7" w:rsidP="003B38CC">
            <w:pPr>
              <w:rPr>
                <w:sz w:val="4"/>
                <w:szCs w:val="4"/>
              </w:rPr>
            </w:pPr>
          </w:p>
        </w:tc>
        <w:tc>
          <w:tcPr>
            <w:tcW w:w="3471" w:type="dxa"/>
            <w:gridSpan w:val="3"/>
            <w:tcBorders>
              <w:top w:val="single" w:sz="4" w:space="0" w:color="D9D9D9" w:themeColor="background1" w:themeShade="D9"/>
              <w:left w:val="nil"/>
              <w:bottom w:val="single" w:sz="4" w:space="0" w:color="D9D9D9" w:themeColor="background1" w:themeShade="D9"/>
              <w:right w:val="nil"/>
            </w:tcBorders>
          </w:tcPr>
          <w:p w14:paraId="0D38C567" w14:textId="77777777" w:rsidR="00D35FE7" w:rsidRPr="00D35FE7" w:rsidRDefault="00D35FE7" w:rsidP="003B38CC">
            <w:pPr>
              <w:rPr>
                <w:sz w:val="4"/>
                <w:szCs w:val="4"/>
              </w:rPr>
            </w:pPr>
          </w:p>
        </w:tc>
        <w:tc>
          <w:tcPr>
            <w:tcW w:w="923" w:type="dxa"/>
            <w:gridSpan w:val="2"/>
            <w:tcBorders>
              <w:top w:val="nil"/>
              <w:left w:val="nil"/>
              <w:bottom w:val="nil"/>
              <w:right w:val="nil"/>
            </w:tcBorders>
          </w:tcPr>
          <w:p w14:paraId="55F9C221" w14:textId="77777777" w:rsidR="00D35FE7" w:rsidRPr="00D35FE7" w:rsidRDefault="00D35FE7" w:rsidP="00252A65">
            <w:pPr>
              <w:jc w:val="right"/>
              <w:rPr>
                <w:sz w:val="4"/>
                <w:szCs w:val="4"/>
              </w:rPr>
            </w:pPr>
          </w:p>
        </w:tc>
        <w:tc>
          <w:tcPr>
            <w:tcW w:w="2212" w:type="dxa"/>
            <w:gridSpan w:val="4"/>
            <w:tcBorders>
              <w:top w:val="single" w:sz="4" w:space="0" w:color="D9D9D9" w:themeColor="background1" w:themeShade="D9"/>
              <w:left w:val="nil"/>
              <w:bottom w:val="nil"/>
              <w:right w:val="nil"/>
            </w:tcBorders>
          </w:tcPr>
          <w:p w14:paraId="6999514A" w14:textId="77777777" w:rsidR="00D35FE7" w:rsidRPr="00D35FE7" w:rsidRDefault="00D35FE7" w:rsidP="003B38CC">
            <w:pPr>
              <w:rPr>
                <w:sz w:val="4"/>
                <w:szCs w:val="4"/>
              </w:rPr>
            </w:pPr>
          </w:p>
        </w:tc>
      </w:tr>
      <w:tr w:rsidR="00D35FE7" w14:paraId="4B11F1A8" w14:textId="77777777" w:rsidTr="00653A64">
        <w:tc>
          <w:tcPr>
            <w:tcW w:w="2410" w:type="dxa"/>
            <w:gridSpan w:val="2"/>
            <w:tcBorders>
              <w:top w:val="nil"/>
              <w:left w:val="nil"/>
              <w:bottom w:val="nil"/>
              <w:right w:val="single" w:sz="4" w:space="0" w:color="D9D9D9" w:themeColor="background1" w:themeShade="D9"/>
            </w:tcBorders>
          </w:tcPr>
          <w:p w14:paraId="0CFB2D9A" w14:textId="77777777" w:rsidR="003B38CC" w:rsidRPr="00955706" w:rsidRDefault="003B38CC" w:rsidP="003B38CC">
            <w:pPr>
              <w:rPr>
                <w:b/>
              </w:rPr>
            </w:pPr>
            <w:r w:rsidRPr="00955706">
              <w:rPr>
                <w:b/>
              </w:rPr>
              <w:t>Programme:</w:t>
            </w:r>
          </w:p>
        </w:tc>
        <w:tc>
          <w:tcPr>
            <w:tcW w:w="347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1127C4" w14:textId="77777777" w:rsidR="003B38CC" w:rsidRDefault="003B38CC" w:rsidP="003B38CC"/>
        </w:tc>
        <w:tc>
          <w:tcPr>
            <w:tcW w:w="923" w:type="dxa"/>
            <w:gridSpan w:val="2"/>
            <w:tcBorders>
              <w:top w:val="nil"/>
              <w:left w:val="single" w:sz="4" w:space="0" w:color="D9D9D9" w:themeColor="background1" w:themeShade="D9"/>
              <w:bottom w:val="nil"/>
              <w:right w:val="nil"/>
            </w:tcBorders>
          </w:tcPr>
          <w:p w14:paraId="7C2F543B" w14:textId="77777777" w:rsidR="003B38CC" w:rsidRDefault="003B38CC" w:rsidP="003B38CC"/>
        </w:tc>
        <w:tc>
          <w:tcPr>
            <w:tcW w:w="2212" w:type="dxa"/>
            <w:gridSpan w:val="4"/>
            <w:tcBorders>
              <w:top w:val="nil"/>
              <w:left w:val="nil"/>
              <w:bottom w:val="nil"/>
              <w:right w:val="nil"/>
            </w:tcBorders>
          </w:tcPr>
          <w:p w14:paraId="3EBF46F5" w14:textId="77777777" w:rsidR="003B38CC" w:rsidRDefault="003B38CC" w:rsidP="003B38CC"/>
        </w:tc>
      </w:tr>
      <w:tr w:rsidR="00804DFC" w14:paraId="1ADA4FB7" w14:textId="77777777" w:rsidTr="00E310C4">
        <w:tc>
          <w:tcPr>
            <w:tcW w:w="9016" w:type="dxa"/>
            <w:gridSpan w:val="11"/>
            <w:tcBorders>
              <w:top w:val="nil"/>
              <w:left w:val="nil"/>
              <w:bottom w:val="nil"/>
              <w:right w:val="nil"/>
            </w:tcBorders>
          </w:tcPr>
          <w:p w14:paraId="0A708CE8" w14:textId="77777777" w:rsidR="00804DFC" w:rsidRDefault="00804DFC" w:rsidP="003B38CC"/>
        </w:tc>
      </w:tr>
      <w:tr w:rsidR="003B38CC" w14:paraId="1FFA341A" w14:textId="77777777" w:rsidTr="00E310C4">
        <w:tc>
          <w:tcPr>
            <w:tcW w:w="9016" w:type="dxa"/>
            <w:gridSpan w:val="11"/>
            <w:tcBorders>
              <w:top w:val="nil"/>
              <w:left w:val="nil"/>
              <w:bottom w:val="nil"/>
              <w:right w:val="nil"/>
            </w:tcBorders>
            <w:shd w:val="clear" w:color="auto" w:fill="D9D9D9" w:themeFill="background1" w:themeFillShade="D9"/>
          </w:tcPr>
          <w:p w14:paraId="4430D222" w14:textId="77777777" w:rsidR="003B38CC" w:rsidRPr="00557060" w:rsidRDefault="00557060" w:rsidP="00A16E94">
            <w:pPr>
              <w:jc w:val="center"/>
              <w:rPr>
                <w:sz w:val="32"/>
                <w:szCs w:val="32"/>
              </w:rPr>
            </w:pPr>
            <w:r w:rsidRPr="00557060">
              <w:rPr>
                <w:sz w:val="32"/>
                <w:szCs w:val="32"/>
              </w:rPr>
              <w:t>Research</w:t>
            </w:r>
            <w:r w:rsidR="00A16E94">
              <w:rPr>
                <w:sz w:val="32"/>
                <w:szCs w:val="32"/>
              </w:rPr>
              <w:t xml:space="preserve"> Project</w:t>
            </w:r>
            <w:r w:rsidR="00EC4831">
              <w:rPr>
                <w:sz w:val="32"/>
                <w:szCs w:val="32"/>
              </w:rPr>
              <w:t xml:space="preserve"> </w:t>
            </w:r>
          </w:p>
        </w:tc>
      </w:tr>
      <w:tr w:rsidR="00804DFC" w14:paraId="07985029" w14:textId="77777777" w:rsidTr="00E310C4">
        <w:tc>
          <w:tcPr>
            <w:tcW w:w="9016" w:type="dxa"/>
            <w:gridSpan w:val="11"/>
            <w:tcBorders>
              <w:top w:val="nil"/>
              <w:left w:val="nil"/>
              <w:bottom w:val="nil"/>
              <w:right w:val="nil"/>
            </w:tcBorders>
          </w:tcPr>
          <w:p w14:paraId="5CAD8370" w14:textId="77777777" w:rsidR="00804DFC" w:rsidRPr="00D35FE7" w:rsidRDefault="00804DFC" w:rsidP="003B38CC">
            <w:pPr>
              <w:rPr>
                <w:sz w:val="12"/>
                <w:szCs w:val="12"/>
              </w:rPr>
            </w:pPr>
          </w:p>
        </w:tc>
      </w:tr>
      <w:tr w:rsidR="00804DFC" w14:paraId="0B63708D" w14:textId="77777777" w:rsidTr="00653A64">
        <w:tc>
          <w:tcPr>
            <w:tcW w:w="2410" w:type="dxa"/>
            <w:gridSpan w:val="2"/>
            <w:tcBorders>
              <w:top w:val="nil"/>
              <w:left w:val="nil"/>
              <w:bottom w:val="nil"/>
              <w:right w:val="single" w:sz="4" w:space="0" w:color="D9D9D9" w:themeColor="background1" w:themeShade="D9"/>
            </w:tcBorders>
          </w:tcPr>
          <w:p w14:paraId="7947DAA8" w14:textId="77777777" w:rsidR="00804DFC" w:rsidRPr="00955706" w:rsidRDefault="00804DFC" w:rsidP="003B38CC">
            <w:pPr>
              <w:rPr>
                <w:b/>
              </w:rPr>
            </w:pPr>
            <w:r w:rsidRPr="00955706">
              <w:rPr>
                <w:b/>
              </w:rPr>
              <w:t>Research</w:t>
            </w:r>
            <w:r w:rsidR="00653A64">
              <w:rPr>
                <w:b/>
              </w:rPr>
              <w:t xml:space="preserve"> project t</w:t>
            </w:r>
            <w:r w:rsidR="00A16E94">
              <w:rPr>
                <w:b/>
              </w:rPr>
              <w:t>itle</w:t>
            </w:r>
            <w:r w:rsidRPr="00955706">
              <w:rPr>
                <w:b/>
              </w:rPr>
              <w:t>:</w:t>
            </w:r>
          </w:p>
        </w:tc>
        <w:tc>
          <w:tcPr>
            <w:tcW w:w="660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9C4DD9" w14:textId="77777777" w:rsidR="00804DFC" w:rsidRDefault="00804DFC" w:rsidP="003B38CC"/>
        </w:tc>
      </w:tr>
      <w:tr w:rsidR="00D35FE7" w14:paraId="45585547" w14:textId="77777777" w:rsidTr="00653A64">
        <w:trPr>
          <w:trHeight w:val="80"/>
        </w:trPr>
        <w:tc>
          <w:tcPr>
            <w:tcW w:w="2410" w:type="dxa"/>
            <w:gridSpan w:val="2"/>
            <w:tcBorders>
              <w:top w:val="nil"/>
              <w:left w:val="nil"/>
              <w:bottom w:val="nil"/>
              <w:right w:val="nil"/>
            </w:tcBorders>
          </w:tcPr>
          <w:p w14:paraId="00E18839" w14:textId="77777777" w:rsidR="00D35FE7" w:rsidRPr="00D35FE7" w:rsidRDefault="00D35FE7" w:rsidP="003B38CC">
            <w:pPr>
              <w:rPr>
                <w:sz w:val="6"/>
                <w:szCs w:val="6"/>
              </w:rPr>
            </w:pPr>
          </w:p>
        </w:tc>
        <w:tc>
          <w:tcPr>
            <w:tcW w:w="6606" w:type="dxa"/>
            <w:gridSpan w:val="9"/>
            <w:tcBorders>
              <w:top w:val="single" w:sz="4" w:space="0" w:color="D9D9D9" w:themeColor="background1" w:themeShade="D9"/>
              <w:left w:val="nil"/>
              <w:bottom w:val="nil"/>
              <w:right w:val="nil"/>
            </w:tcBorders>
          </w:tcPr>
          <w:p w14:paraId="6733B29E" w14:textId="77777777" w:rsidR="00D35FE7" w:rsidRPr="00D35FE7" w:rsidRDefault="00D35FE7" w:rsidP="003B38CC">
            <w:pPr>
              <w:rPr>
                <w:sz w:val="6"/>
                <w:szCs w:val="6"/>
              </w:rPr>
            </w:pPr>
          </w:p>
        </w:tc>
      </w:tr>
      <w:tr w:rsidR="00557060" w14:paraId="231CD499" w14:textId="77777777" w:rsidTr="00E310C4">
        <w:tc>
          <w:tcPr>
            <w:tcW w:w="9016" w:type="dxa"/>
            <w:gridSpan w:val="11"/>
            <w:tcBorders>
              <w:top w:val="nil"/>
              <w:left w:val="nil"/>
              <w:bottom w:val="single" w:sz="4" w:space="0" w:color="D9D9D9" w:themeColor="background1" w:themeShade="D9"/>
              <w:right w:val="nil"/>
            </w:tcBorders>
          </w:tcPr>
          <w:p w14:paraId="68CC7017" w14:textId="77777777" w:rsidR="00557060" w:rsidRDefault="00653A64" w:rsidP="00A16E94">
            <w:pPr>
              <w:rPr>
                <w:b/>
              </w:rPr>
            </w:pPr>
            <w:r>
              <w:rPr>
                <w:b/>
              </w:rPr>
              <w:t>Summary of research p</w:t>
            </w:r>
            <w:r w:rsidR="00557060" w:rsidRPr="00955706">
              <w:rPr>
                <w:b/>
              </w:rPr>
              <w:t>roject</w:t>
            </w:r>
            <w:r>
              <w:rPr>
                <w:b/>
              </w:rPr>
              <w:t xml:space="preserve"> and m</w:t>
            </w:r>
            <w:r w:rsidR="00A16E94">
              <w:rPr>
                <w:b/>
              </w:rPr>
              <w:t>ethods</w:t>
            </w:r>
            <w:r w:rsidR="00557060" w:rsidRPr="00955706">
              <w:rPr>
                <w:b/>
              </w:rPr>
              <w:t>:</w:t>
            </w:r>
          </w:p>
          <w:p w14:paraId="05F50065" w14:textId="77777777" w:rsidR="00653A64" w:rsidRPr="00653A64" w:rsidRDefault="00653A64" w:rsidP="00653A64">
            <w:pPr>
              <w:rPr>
                <w:i/>
                <w:sz w:val="20"/>
                <w:szCs w:val="20"/>
              </w:rPr>
            </w:pPr>
            <w:r w:rsidRPr="00653A64">
              <w:rPr>
                <w:i/>
                <w:sz w:val="20"/>
                <w:szCs w:val="20"/>
              </w:rPr>
              <w:t>At least enough detail to accurately assess your methods and the ethical implications</w:t>
            </w:r>
            <w:r>
              <w:rPr>
                <w:i/>
                <w:sz w:val="20"/>
                <w:szCs w:val="20"/>
              </w:rPr>
              <w:t>.</w:t>
            </w:r>
          </w:p>
        </w:tc>
      </w:tr>
      <w:tr w:rsidR="003B38CC" w14:paraId="46E4C3EE" w14:textId="77777777" w:rsidTr="00E310C4">
        <w:trPr>
          <w:trHeight w:val="1383"/>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14A403" w14:textId="77777777" w:rsidR="003B38CC" w:rsidRDefault="003B38CC" w:rsidP="003B38CC"/>
        </w:tc>
      </w:tr>
      <w:tr w:rsidR="005032E4" w14:paraId="182C51C8" w14:textId="77777777" w:rsidTr="00653A64">
        <w:tc>
          <w:tcPr>
            <w:tcW w:w="2410" w:type="dxa"/>
            <w:gridSpan w:val="2"/>
            <w:tcBorders>
              <w:top w:val="nil"/>
              <w:left w:val="nil"/>
              <w:bottom w:val="nil"/>
              <w:right w:val="nil"/>
            </w:tcBorders>
          </w:tcPr>
          <w:p w14:paraId="513D6E2E" w14:textId="77777777" w:rsidR="005032E4" w:rsidRDefault="005032E4" w:rsidP="003B38CC"/>
        </w:tc>
        <w:tc>
          <w:tcPr>
            <w:tcW w:w="6606" w:type="dxa"/>
            <w:gridSpan w:val="9"/>
            <w:tcBorders>
              <w:top w:val="single" w:sz="4" w:space="0" w:color="D9D9D9" w:themeColor="background1" w:themeShade="D9"/>
              <w:left w:val="nil"/>
              <w:bottom w:val="nil"/>
              <w:right w:val="nil"/>
            </w:tcBorders>
          </w:tcPr>
          <w:p w14:paraId="3CB8CA0E" w14:textId="77777777" w:rsidR="005032E4" w:rsidRDefault="005032E4" w:rsidP="003B38CC"/>
        </w:tc>
      </w:tr>
      <w:tr w:rsidR="00D57BA2" w14:paraId="719BD48C" w14:textId="77777777" w:rsidTr="00E310C4">
        <w:tc>
          <w:tcPr>
            <w:tcW w:w="9016" w:type="dxa"/>
            <w:gridSpan w:val="11"/>
            <w:tcBorders>
              <w:top w:val="nil"/>
              <w:left w:val="nil"/>
              <w:bottom w:val="nil"/>
              <w:right w:val="nil"/>
            </w:tcBorders>
            <w:shd w:val="clear" w:color="auto" w:fill="D9D9D9" w:themeFill="background1" w:themeFillShade="D9"/>
          </w:tcPr>
          <w:p w14:paraId="774A1F33" w14:textId="77777777" w:rsidR="00D57BA2" w:rsidRPr="00804DFC" w:rsidRDefault="00A16E94" w:rsidP="00D57BA2">
            <w:pPr>
              <w:jc w:val="center"/>
              <w:rPr>
                <w:sz w:val="32"/>
                <w:szCs w:val="32"/>
              </w:rPr>
            </w:pPr>
            <w:r>
              <w:rPr>
                <w:sz w:val="32"/>
                <w:szCs w:val="32"/>
              </w:rPr>
              <w:t>Ethics</w:t>
            </w:r>
          </w:p>
        </w:tc>
      </w:tr>
      <w:tr w:rsidR="00D57BA2" w14:paraId="405CF01C" w14:textId="77777777" w:rsidTr="00653A64">
        <w:tc>
          <w:tcPr>
            <w:tcW w:w="9016" w:type="dxa"/>
            <w:gridSpan w:val="11"/>
            <w:tcBorders>
              <w:top w:val="nil"/>
              <w:left w:val="nil"/>
              <w:bottom w:val="nil"/>
              <w:right w:val="nil"/>
            </w:tcBorders>
          </w:tcPr>
          <w:p w14:paraId="0235E3CB" w14:textId="77777777" w:rsidR="00D57BA2" w:rsidRPr="00653A64" w:rsidRDefault="00A16E94" w:rsidP="00A16E94">
            <w:pPr>
              <w:rPr>
                <w:i/>
                <w:sz w:val="20"/>
                <w:szCs w:val="20"/>
              </w:rPr>
            </w:pPr>
            <w:r w:rsidRPr="00653A64">
              <w:rPr>
                <w:i/>
                <w:sz w:val="20"/>
                <w:szCs w:val="20"/>
              </w:rPr>
              <w:t>For guidance on research ethics please read the NMIT Code of Ethical Conduct for Research or talk to the Research and Knowledge Exchange Coordinator.  There are brief Instructions at the end of this document but this is not a comprehensive guide.</w:t>
            </w:r>
          </w:p>
          <w:p w14:paraId="687089A2" w14:textId="77777777" w:rsidR="00A16E94" w:rsidRPr="00955706" w:rsidRDefault="00A16E94" w:rsidP="00A16E94">
            <w:pPr>
              <w:rPr>
                <w:b/>
              </w:rPr>
            </w:pPr>
          </w:p>
        </w:tc>
      </w:tr>
      <w:tr w:rsidR="00E310C4" w14:paraId="520D95FA" w14:textId="77777777" w:rsidTr="00653A64">
        <w:tc>
          <w:tcPr>
            <w:tcW w:w="1843" w:type="dxa"/>
            <w:tcBorders>
              <w:top w:val="nil"/>
              <w:left w:val="nil"/>
              <w:bottom w:val="nil"/>
              <w:right w:val="nil"/>
            </w:tcBorders>
          </w:tcPr>
          <w:p w14:paraId="48742E00" w14:textId="77777777" w:rsidR="00A16E94" w:rsidRPr="00955706" w:rsidRDefault="00A16E94" w:rsidP="003B38CC">
            <w:pPr>
              <w:rPr>
                <w:b/>
              </w:rPr>
            </w:pPr>
            <w:r>
              <w:rPr>
                <w:b/>
              </w:rPr>
              <w:t>Ethics Category:</w:t>
            </w:r>
          </w:p>
        </w:tc>
        <w:sdt>
          <w:sdtPr>
            <w:rPr>
              <w:b/>
            </w:rPr>
            <w:id w:val="117754233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C1588F2" w14:textId="77777777" w:rsidR="00A16E94" w:rsidRPr="00955706" w:rsidRDefault="00A16E94" w:rsidP="003B38CC">
                <w:pPr>
                  <w:rPr>
                    <w:b/>
                  </w:rPr>
                </w:pPr>
                <w:r>
                  <w:rPr>
                    <w:rFonts w:ascii="MS Gothic" w:eastAsia="MS Gothic" w:hAnsi="MS Gothic" w:hint="eastAsia"/>
                    <w:b/>
                  </w:rPr>
                  <w:t>☐</w:t>
                </w:r>
              </w:p>
            </w:tc>
          </w:sdtContent>
        </w:sdt>
        <w:tc>
          <w:tcPr>
            <w:tcW w:w="2552" w:type="dxa"/>
            <w:tcBorders>
              <w:top w:val="nil"/>
              <w:left w:val="nil"/>
              <w:bottom w:val="nil"/>
              <w:right w:val="nil"/>
            </w:tcBorders>
          </w:tcPr>
          <w:p w14:paraId="513388AD" w14:textId="77777777" w:rsidR="00A16E94" w:rsidRPr="00E310C4" w:rsidRDefault="00E310C4" w:rsidP="00A16E94">
            <w:r w:rsidRPr="00E310C4">
              <w:t>Cate</w:t>
            </w:r>
            <w:r w:rsidR="00A16E94" w:rsidRPr="00E310C4">
              <w:t>gory A</w:t>
            </w:r>
          </w:p>
        </w:tc>
        <w:sdt>
          <w:sdtPr>
            <w:rPr>
              <w:b/>
            </w:rPr>
            <w:id w:val="-170346694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10F29BE" w14:textId="77777777" w:rsidR="00A16E94" w:rsidRPr="00955706" w:rsidRDefault="00A16E94" w:rsidP="00A16E94">
                <w:pPr>
                  <w:rPr>
                    <w:b/>
                  </w:rPr>
                </w:pPr>
                <w:r>
                  <w:rPr>
                    <w:rFonts w:ascii="MS Gothic" w:eastAsia="MS Gothic" w:hAnsi="MS Gothic" w:hint="eastAsia"/>
                    <w:b/>
                  </w:rPr>
                  <w:t>☐</w:t>
                </w:r>
              </w:p>
            </w:tc>
          </w:sdtContent>
        </w:sdt>
        <w:tc>
          <w:tcPr>
            <w:tcW w:w="2126" w:type="dxa"/>
            <w:gridSpan w:val="4"/>
            <w:tcBorders>
              <w:top w:val="nil"/>
              <w:left w:val="nil"/>
              <w:bottom w:val="nil"/>
              <w:right w:val="nil"/>
            </w:tcBorders>
          </w:tcPr>
          <w:p w14:paraId="7DC13024" w14:textId="77777777" w:rsidR="00A16E94" w:rsidRPr="00E310C4" w:rsidRDefault="00A16E94" w:rsidP="00A16E94">
            <w:r w:rsidRPr="00E310C4">
              <w:t>Category B</w:t>
            </w:r>
          </w:p>
        </w:tc>
        <w:sdt>
          <w:sdtPr>
            <w:rPr>
              <w:b/>
            </w:rPr>
            <w:id w:val="-162476186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760D846" w14:textId="77777777" w:rsidR="00A16E94" w:rsidRPr="00955706" w:rsidRDefault="00A16E94" w:rsidP="00A16E94">
                <w:pPr>
                  <w:rPr>
                    <w:b/>
                  </w:rPr>
                </w:pPr>
                <w:r>
                  <w:rPr>
                    <w:rFonts w:ascii="MS Gothic" w:eastAsia="MS Gothic" w:hAnsi="MS Gothic" w:hint="eastAsia"/>
                    <w:b/>
                  </w:rPr>
                  <w:t>☐</w:t>
                </w:r>
              </w:p>
            </w:tc>
          </w:sdtContent>
        </w:sdt>
        <w:tc>
          <w:tcPr>
            <w:tcW w:w="1078" w:type="dxa"/>
            <w:gridSpan w:val="2"/>
            <w:tcBorders>
              <w:top w:val="nil"/>
              <w:left w:val="nil"/>
              <w:bottom w:val="nil"/>
              <w:right w:val="nil"/>
            </w:tcBorders>
          </w:tcPr>
          <w:p w14:paraId="5955F7BB" w14:textId="77777777" w:rsidR="00A16E94" w:rsidRPr="00E310C4" w:rsidRDefault="00653A64" w:rsidP="00A16E94">
            <w:r>
              <w:t>*</w:t>
            </w:r>
            <w:r w:rsidR="00A16E94" w:rsidRPr="00E310C4">
              <w:t>Exempt</w:t>
            </w:r>
          </w:p>
        </w:tc>
      </w:tr>
      <w:tr w:rsidR="00653A64" w14:paraId="13E6C756" w14:textId="77777777" w:rsidTr="00653A64">
        <w:tc>
          <w:tcPr>
            <w:tcW w:w="9016" w:type="dxa"/>
            <w:gridSpan w:val="11"/>
            <w:tcBorders>
              <w:top w:val="nil"/>
              <w:left w:val="nil"/>
              <w:bottom w:val="nil"/>
              <w:right w:val="nil"/>
            </w:tcBorders>
          </w:tcPr>
          <w:p w14:paraId="6E3F77E0" w14:textId="77777777" w:rsidR="00653A64" w:rsidRPr="00653A64" w:rsidRDefault="00653A64" w:rsidP="00A16E94">
            <w:pPr>
              <w:rPr>
                <w:i/>
                <w:sz w:val="20"/>
                <w:szCs w:val="20"/>
              </w:rPr>
            </w:pPr>
            <w:r w:rsidRPr="00653A64">
              <w:rPr>
                <w:i/>
                <w:sz w:val="20"/>
                <w:szCs w:val="20"/>
              </w:rPr>
              <w:t>*if exempt you are not required to complete the following</w:t>
            </w:r>
          </w:p>
        </w:tc>
      </w:tr>
      <w:tr w:rsidR="00A16E94" w14:paraId="3A425C9A" w14:textId="77777777" w:rsidTr="00653A64">
        <w:tc>
          <w:tcPr>
            <w:tcW w:w="9016" w:type="dxa"/>
            <w:gridSpan w:val="11"/>
            <w:tcBorders>
              <w:top w:val="nil"/>
              <w:left w:val="nil"/>
              <w:bottom w:val="nil"/>
              <w:right w:val="nil"/>
            </w:tcBorders>
          </w:tcPr>
          <w:p w14:paraId="1779E491" w14:textId="77777777" w:rsidR="00A16E94" w:rsidRPr="00955706" w:rsidRDefault="00A16E94" w:rsidP="00A16E94">
            <w:pPr>
              <w:rPr>
                <w:b/>
              </w:rPr>
            </w:pPr>
          </w:p>
        </w:tc>
      </w:tr>
      <w:tr w:rsidR="00E310C4" w14:paraId="5BEB24A7" w14:textId="77777777" w:rsidTr="00653A64">
        <w:tc>
          <w:tcPr>
            <w:tcW w:w="6379" w:type="dxa"/>
            <w:gridSpan w:val="6"/>
            <w:tcBorders>
              <w:top w:val="nil"/>
              <w:left w:val="nil"/>
              <w:bottom w:val="nil"/>
              <w:right w:val="nil"/>
            </w:tcBorders>
          </w:tcPr>
          <w:p w14:paraId="1EE75631" w14:textId="77777777" w:rsidR="00E310C4" w:rsidRPr="00E310C4" w:rsidRDefault="00E310C4" w:rsidP="003B38CC">
            <w:pPr>
              <w:rPr>
                <w:b/>
              </w:rPr>
            </w:pPr>
            <w:r w:rsidRPr="00E310C4">
              <w:rPr>
                <w:b/>
              </w:rPr>
              <w:t>Have you received prior ethical approval for this research project?:</w:t>
            </w:r>
          </w:p>
        </w:tc>
        <w:sdt>
          <w:sdtPr>
            <w:rPr>
              <w:b/>
            </w:rPr>
            <w:id w:val="1989674077"/>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BE24BE7" w14:textId="77777777" w:rsidR="00E310C4" w:rsidRDefault="00E310C4" w:rsidP="003B38CC">
                <w:r>
                  <w:rPr>
                    <w:rFonts w:ascii="MS Gothic" w:eastAsia="MS Gothic" w:hAnsi="MS Gothic" w:hint="eastAsia"/>
                    <w:b/>
                  </w:rPr>
                  <w:t>☐</w:t>
                </w:r>
              </w:p>
            </w:tc>
          </w:sdtContent>
        </w:sdt>
        <w:tc>
          <w:tcPr>
            <w:tcW w:w="1134" w:type="dxa"/>
            <w:gridSpan w:val="2"/>
            <w:tcBorders>
              <w:top w:val="nil"/>
              <w:left w:val="nil"/>
              <w:bottom w:val="nil"/>
              <w:right w:val="nil"/>
            </w:tcBorders>
          </w:tcPr>
          <w:p w14:paraId="238695F1" w14:textId="77777777" w:rsidR="00E310C4" w:rsidRDefault="00E310C4" w:rsidP="003B38CC">
            <w:r>
              <w:t>Yes</w:t>
            </w:r>
          </w:p>
        </w:tc>
        <w:sdt>
          <w:sdtPr>
            <w:rPr>
              <w:b/>
            </w:rPr>
            <w:id w:val="-11436555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D32FACA" w14:textId="77777777" w:rsidR="00E310C4" w:rsidRDefault="00E310C4" w:rsidP="003B38CC">
                <w:r>
                  <w:rPr>
                    <w:rFonts w:ascii="MS Gothic" w:eastAsia="MS Gothic" w:hAnsi="MS Gothic" w:hint="eastAsia"/>
                    <w:b/>
                  </w:rPr>
                  <w:t>☐</w:t>
                </w:r>
              </w:p>
            </w:tc>
          </w:sdtContent>
        </w:sdt>
        <w:tc>
          <w:tcPr>
            <w:tcW w:w="511" w:type="dxa"/>
            <w:tcBorders>
              <w:top w:val="nil"/>
              <w:left w:val="nil"/>
              <w:bottom w:val="nil"/>
              <w:right w:val="nil"/>
            </w:tcBorders>
          </w:tcPr>
          <w:p w14:paraId="27CC1916" w14:textId="77777777" w:rsidR="00E310C4" w:rsidRDefault="00E310C4" w:rsidP="003B38CC">
            <w:r>
              <w:t>No</w:t>
            </w:r>
          </w:p>
        </w:tc>
      </w:tr>
      <w:tr w:rsidR="00714702" w14:paraId="38758F7A" w14:textId="77777777" w:rsidTr="00E310C4">
        <w:tc>
          <w:tcPr>
            <w:tcW w:w="9016" w:type="dxa"/>
            <w:gridSpan w:val="11"/>
            <w:tcBorders>
              <w:top w:val="nil"/>
              <w:left w:val="nil"/>
              <w:bottom w:val="nil"/>
              <w:right w:val="nil"/>
            </w:tcBorders>
          </w:tcPr>
          <w:p w14:paraId="66E9F554" w14:textId="77777777" w:rsidR="00714702" w:rsidRPr="00955706" w:rsidRDefault="00714702" w:rsidP="003B38CC">
            <w:pPr>
              <w:rPr>
                <w:b/>
              </w:rPr>
            </w:pPr>
          </w:p>
        </w:tc>
      </w:tr>
      <w:tr w:rsidR="00E310C4" w:rsidRPr="00955706" w14:paraId="6332045E" w14:textId="77777777" w:rsidTr="00653A64">
        <w:tc>
          <w:tcPr>
            <w:tcW w:w="9016" w:type="dxa"/>
            <w:gridSpan w:val="11"/>
            <w:tcBorders>
              <w:top w:val="nil"/>
              <w:left w:val="nil"/>
              <w:bottom w:val="nil"/>
              <w:right w:val="nil"/>
            </w:tcBorders>
          </w:tcPr>
          <w:p w14:paraId="110E0DBF" w14:textId="77777777" w:rsidR="00E310C4" w:rsidRPr="00955706" w:rsidRDefault="00653A64" w:rsidP="00C25476">
            <w:pPr>
              <w:rPr>
                <w:b/>
              </w:rPr>
            </w:pPr>
            <w:r>
              <w:rPr>
                <w:b/>
              </w:rPr>
              <w:t>Participant i</w:t>
            </w:r>
            <w:r w:rsidR="00E310C4">
              <w:rPr>
                <w:b/>
              </w:rPr>
              <w:t>nvolvement:</w:t>
            </w:r>
          </w:p>
        </w:tc>
      </w:tr>
      <w:tr w:rsidR="00E310C4" w:rsidRPr="00E310C4" w14:paraId="4243A954" w14:textId="77777777" w:rsidTr="00653A64">
        <w:tc>
          <w:tcPr>
            <w:tcW w:w="9016" w:type="dxa"/>
            <w:gridSpan w:val="11"/>
            <w:tcBorders>
              <w:top w:val="nil"/>
              <w:left w:val="nil"/>
              <w:bottom w:val="single" w:sz="4" w:space="0" w:color="D9D9D9" w:themeColor="background1" w:themeShade="D9"/>
              <w:right w:val="nil"/>
            </w:tcBorders>
          </w:tcPr>
          <w:p w14:paraId="10DE7BE5" w14:textId="77777777" w:rsidR="00E310C4" w:rsidRPr="00E310C4" w:rsidRDefault="00E310C4" w:rsidP="00C25476">
            <w:pPr>
              <w:rPr>
                <w:sz w:val="20"/>
                <w:szCs w:val="20"/>
              </w:rPr>
            </w:pPr>
            <w:r w:rsidRPr="00E310C4">
              <w:rPr>
                <w:rStyle w:val="Emphasis"/>
                <w:sz w:val="20"/>
                <w:szCs w:val="20"/>
              </w:rPr>
              <w:t>Provide details on all participant involvement.  How will participants be contacted and recruited? What will participants will be asked to do and how often? What information will they will be required to provide and how often?</w:t>
            </w:r>
          </w:p>
        </w:tc>
      </w:tr>
      <w:tr w:rsidR="00E310C4" w14:paraId="4A41C839"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C3CAA4" w14:textId="77777777" w:rsidR="00E310C4" w:rsidRDefault="00E310C4" w:rsidP="00C25476"/>
        </w:tc>
      </w:tr>
      <w:tr w:rsidR="00E310C4" w14:paraId="370FB162" w14:textId="77777777" w:rsidTr="00653A64">
        <w:tc>
          <w:tcPr>
            <w:tcW w:w="9016" w:type="dxa"/>
            <w:gridSpan w:val="11"/>
            <w:tcBorders>
              <w:top w:val="single" w:sz="4" w:space="0" w:color="D9D9D9" w:themeColor="background1" w:themeShade="D9"/>
              <w:left w:val="nil"/>
              <w:bottom w:val="nil"/>
              <w:right w:val="nil"/>
            </w:tcBorders>
          </w:tcPr>
          <w:p w14:paraId="58AB19F5" w14:textId="77777777" w:rsidR="00E310C4" w:rsidRDefault="00E310C4" w:rsidP="00C25476"/>
        </w:tc>
      </w:tr>
      <w:tr w:rsidR="00E310C4" w:rsidRPr="00955706" w14:paraId="6911EEA1" w14:textId="77777777" w:rsidTr="00653A64">
        <w:tc>
          <w:tcPr>
            <w:tcW w:w="9016" w:type="dxa"/>
            <w:gridSpan w:val="11"/>
            <w:tcBorders>
              <w:top w:val="nil"/>
              <w:left w:val="nil"/>
              <w:bottom w:val="nil"/>
              <w:right w:val="nil"/>
            </w:tcBorders>
          </w:tcPr>
          <w:p w14:paraId="7014CD39" w14:textId="77777777" w:rsidR="00E310C4" w:rsidRPr="00955706" w:rsidRDefault="00653A64" w:rsidP="00C25476">
            <w:pPr>
              <w:rPr>
                <w:b/>
              </w:rPr>
            </w:pPr>
            <w:r>
              <w:rPr>
                <w:b/>
              </w:rPr>
              <w:t>Informed c</w:t>
            </w:r>
            <w:r w:rsidR="00E310C4">
              <w:rPr>
                <w:b/>
              </w:rPr>
              <w:t>onsent:</w:t>
            </w:r>
          </w:p>
        </w:tc>
      </w:tr>
      <w:tr w:rsidR="00E310C4" w:rsidRPr="00E310C4" w14:paraId="43990ABD" w14:textId="77777777" w:rsidTr="00653A64">
        <w:tc>
          <w:tcPr>
            <w:tcW w:w="9016" w:type="dxa"/>
            <w:gridSpan w:val="11"/>
            <w:tcBorders>
              <w:top w:val="nil"/>
              <w:left w:val="nil"/>
              <w:bottom w:val="single" w:sz="4" w:space="0" w:color="D9D9D9" w:themeColor="background1" w:themeShade="D9"/>
              <w:right w:val="nil"/>
            </w:tcBorders>
          </w:tcPr>
          <w:p w14:paraId="6FFC781E" w14:textId="77777777" w:rsidR="00E310C4" w:rsidRPr="00E310C4" w:rsidRDefault="00E310C4" w:rsidP="00C25476">
            <w:pPr>
              <w:rPr>
                <w:sz w:val="20"/>
                <w:szCs w:val="20"/>
              </w:rPr>
            </w:pPr>
            <w:r w:rsidRPr="00E310C4">
              <w:rPr>
                <w:rStyle w:val="Emphasis"/>
                <w:sz w:val="20"/>
                <w:szCs w:val="20"/>
              </w:rPr>
              <w:t>Detail how you will obtain informed consent from participants.  Attach a copy (below) of your informed consent form and disclaimer.  Have you clearly outlined participant’s rights to withdraw from the study?</w:t>
            </w:r>
          </w:p>
        </w:tc>
      </w:tr>
      <w:tr w:rsidR="00E310C4" w14:paraId="1A1F6213"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DC79B" w14:textId="77777777" w:rsidR="00E310C4" w:rsidRDefault="00E310C4" w:rsidP="00C25476"/>
        </w:tc>
      </w:tr>
      <w:tr w:rsidR="00E310C4" w14:paraId="09C97173" w14:textId="77777777" w:rsidTr="00653A64">
        <w:tc>
          <w:tcPr>
            <w:tcW w:w="9016" w:type="dxa"/>
            <w:gridSpan w:val="11"/>
            <w:tcBorders>
              <w:top w:val="single" w:sz="4" w:space="0" w:color="D9D9D9" w:themeColor="background1" w:themeShade="D9"/>
              <w:left w:val="nil"/>
              <w:bottom w:val="nil"/>
              <w:right w:val="nil"/>
            </w:tcBorders>
          </w:tcPr>
          <w:p w14:paraId="4102216F" w14:textId="77777777" w:rsidR="00E310C4" w:rsidRDefault="00E310C4" w:rsidP="00C25476"/>
        </w:tc>
      </w:tr>
      <w:tr w:rsidR="00E310C4" w:rsidRPr="00955706" w14:paraId="1D7A161D" w14:textId="77777777" w:rsidTr="00653A64">
        <w:tc>
          <w:tcPr>
            <w:tcW w:w="9016" w:type="dxa"/>
            <w:gridSpan w:val="11"/>
            <w:tcBorders>
              <w:top w:val="nil"/>
              <w:left w:val="nil"/>
              <w:bottom w:val="nil"/>
              <w:right w:val="nil"/>
            </w:tcBorders>
          </w:tcPr>
          <w:p w14:paraId="1011FF41" w14:textId="77777777" w:rsidR="00E310C4" w:rsidRPr="00E310C4" w:rsidRDefault="00E310C4" w:rsidP="00C25476">
            <w:pPr>
              <w:rPr>
                <w:b/>
              </w:rPr>
            </w:pPr>
            <w:r w:rsidRPr="00E310C4">
              <w:rPr>
                <w:rStyle w:val="aw3om3pk8ulh6kjhiv0"/>
                <w:b/>
              </w:rPr>
              <w:t>Procedures to share information with participants:</w:t>
            </w:r>
          </w:p>
        </w:tc>
      </w:tr>
      <w:tr w:rsidR="00E310C4" w:rsidRPr="00E310C4" w14:paraId="2D1978FB" w14:textId="77777777" w:rsidTr="00653A64">
        <w:tc>
          <w:tcPr>
            <w:tcW w:w="9016" w:type="dxa"/>
            <w:gridSpan w:val="11"/>
            <w:tcBorders>
              <w:top w:val="nil"/>
              <w:left w:val="nil"/>
              <w:bottom w:val="single" w:sz="4" w:space="0" w:color="D9D9D9" w:themeColor="background1" w:themeShade="D9"/>
              <w:right w:val="nil"/>
            </w:tcBorders>
          </w:tcPr>
          <w:p w14:paraId="6FAF2488" w14:textId="77777777" w:rsidR="00E310C4" w:rsidRPr="00E310C4" w:rsidRDefault="00E310C4" w:rsidP="00C25476">
            <w:pPr>
              <w:rPr>
                <w:sz w:val="20"/>
                <w:szCs w:val="20"/>
              </w:rPr>
            </w:pPr>
            <w:r w:rsidRPr="00E310C4">
              <w:rPr>
                <w:rStyle w:val="Emphasis"/>
                <w:sz w:val="20"/>
                <w:szCs w:val="20"/>
              </w:rPr>
              <w:t>How will you disseminate your research findings to participants?</w:t>
            </w:r>
          </w:p>
        </w:tc>
      </w:tr>
      <w:tr w:rsidR="00E310C4" w14:paraId="386AAD70"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30D86" w14:textId="77777777" w:rsidR="00E310C4" w:rsidRDefault="00E310C4" w:rsidP="00C25476"/>
        </w:tc>
      </w:tr>
      <w:tr w:rsidR="00E310C4" w14:paraId="7C34F2A9" w14:textId="77777777" w:rsidTr="00653A64">
        <w:tc>
          <w:tcPr>
            <w:tcW w:w="9016" w:type="dxa"/>
            <w:gridSpan w:val="11"/>
            <w:tcBorders>
              <w:top w:val="single" w:sz="4" w:space="0" w:color="D9D9D9" w:themeColor="background1" w:themeShade="D9"/>
              <w:left w:val="nil"/>
              <w:bottom w:val="nil"/>
              <w:right w:val="nil"/>
            </w:tcBorders>
          </w:tcPr>
          <w:p w14:paraId="6F8C80C5" w14:textId="77777777" w:rsidR="00E310C4" w:rsidRDefault="00E310C4" w:rsidP="00C25476"/>
        </w:tc>
      </w:tr>
      <w:tr w:rsidR="00E310C4" w:rsidRPr="00955706" w14:paraId="4F900B81" w14:textId="77777777" w:rsidTr="00653A64">
        <w:tc>
          <w:tcPr>
            <w:tcW w:w="9016" w:type="dxa"/>
            <w:gridSpan w:val="11"/>
            <w:tcBorders>
              <w:top w:val="nil"/>
              <w:left w:val="nil"/>
              <w:bottom w:val="nil"/>
              <w:right w:val="nil"/>
            </w:tcBorders>
          </w:tcPr>
          <w:p w14:paraId="164E2938" w14:textId="77777777" w:rsidR="00E310C4" w:rsidRPr="00E310C4" w:rsidRDefault="00E310C4" w:rsidP="00C25476">
            <w:pPr>
              <w:rPr>
                <w:b/>
              </w:rPr>
            </w:pPr>
            <w:r w:rsidRPr="00E310C4">
              <w:rPr>
                <w:rStyle w:val="aw3om3pk8ulh6kjhiv0"/>
                <w:b/>
              </w:rPr>
              <w:t>Anonymity and confidentiality:</w:t>
            </w:r>
          </w:p>
        </w:tc>
      </w:tr>
      <w:tr w:rsidR="00E310C4" w:rsidRPr="00E310C4" w14:paraId="44202A54" w14:textId="77777777" w:rsidTr="00653A64">
        <w:tc>
          <w:tcPr>
            <w:tcW w:w="9016" w:type="dxa"/>
            <w:gridSpan w:val="11"/>
            <w:tcBorders>
              <w:top w:val="nil"/>
              <w:left w:val="nil"/>
              <w:bottom w:val="single" w:sz="4" w:space="0" w:color="D9D9D9" w:themeColor="background1" w:themeShade="D9"/>
              <w:right w:val="nil"/>
            </w:tcBorders>
          </w:tcPr>
          <w:p w14:paraId="64163C9C" w14:textId="77777777" w:rsidR="00E310C4" w:rsidRPr="00E310C4" w:rsidRDefault="00E310C4" w:rsidP="00C25476">
            <w:pPr>
              <w:rPr>
                <w:sz w:val="20"/>
                <w:szCs w:val="20"/>
              </w:rPr>
            </w:pPr>
            <w:r w:rsidRPr="00E310C4">
              <w:rPr>
                <w:rStyle w:val="Emphasis"/>
                <w:sz w:val="20"/>
                <w:szCs w:val="20"/>
              </w:rPr>
              <w:t>How will you protect participant's identity and personal information?   Will identifying data be de-linked? Provide details on data storage and security, return, disposal or destruction of identifying data. </w:t>
            </w:r>
          </w:p>
        </w:tc>
      </w:tr>
      <w:tr w:rsidR="00E310C4" w14:paraId="49FF1877" w14:textId="77777777" w:rsidTr="004928B5">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04A372" w14:textId="77777777" w:rsidR="00E310C4" w:rsidRDefault="00E310C4" w:rsidP="00C25476"/>
        </w:tc>
      </w:tr>
      <w:tr w:rsidR="004928B5" w14:paraId="5B4A7707" w14:textId="77777777" w:rsidTr="004928B5">
        <w:trPr>
          <w:trHeight w:val="72"/>
        </w:trPr>
        <w:tc>
          <w:tcPr>
            <w:tcW w:w="9016" w:type="dxa"/>
            <w:gridSpan w:val="11"/>
            <w:tcBorders>
              <w:top w:val="single" w:sz="4" w:space="0" w:color="D9D9D9" w:themeColor="background1" w:themeShade="D9"/>
              <w:left w:val="nil"/>
              <w:bottom w:val="nil"/>
              <w:right w:val="nil"/>
            </w:tcBorders>
          </w:tcPr>
          <w:p w14:paraId="5A5A7514" w14:textId="77777777" w:rsidR="004928B5" w:rsidRDefault="004928B5" w:rsidP="00C25476"/>
        </w:tc>
      </w:tr>
      <w:tr w:rsidR="004928B5" w14:paraId="36580465" w14:textId="77777777" w:rsidTr="004928B5">
        <w:trPr>
          <w:trHeight w:val="758"/>
        </w:trPr>
        <w:tc>
          <w:tcPr>
            <w:tcW w:w="9016" w:type="dxa"/>
            <w:gridSpan w:val="11"/>
            <w:tcBorders>
              <w:top w:val="nil"/>
              <w:left w:val="nil"/>
              <w:bottom w:val="single" w:sz="4" w:space="0" w:color="D9D9D9" w:themeColor="background1" w:themeShade="D9"/>
              <w:right w:val="nil"/>
            </w:tcBorders>
          </w:tcPr>
          <w:p w14:paraId="52C51D8F" w14:textId="77777777" w:rsidR="004928B5" w:rsidRDefault="004928B5" w:rsidP="004928B5">
            <w:pPr>
              <w:rPr>
                <w:rStyle w:val="aw3om3pk8ulh6kjhiv0"/>
                <w:b/>
              </w:rPr>
            </w:pPr>
            <w:r>
              <w:rPr>
                <w:rStyle w:val="aw3om3pk8ulh6kjhiv0"/>
                <w:b/>
              </w:rPr>
              <w:t>Study Limitations:</w:t>
            </w:r>
          </w:p>
          <w:p w14:paraId="6F0BE4DE" w14:textId="77777777" w:rsidR="004928B5" w:rsidRPr="004928B5" w:rsidRDefault="004928B5" w:rsidP="00C25476">
            <w:pPr>
              <w:rPr>
                <w:i/>
                <w:sz w:val="20"/>
                <w:szCs w:val="20"/>
              </w:rPr>
            </w:pPr>
            <w:r w:rsidRPr="0090349F">
              <w:rPr>
                <w:rStyle w:val="aw3om3pk8ulh6kjhiv0"/>
                <w:i/>
                <w:sz w:val="20"/>
                <w:szCs w:val="20"/>
              </w:rPr>
              <w:t>Outline the limitations of your research methodology</w:t>
            </w:r>
            <w:r>
              <w:rPr>
                <w:rStyle w:val="aw3om3pk8ulh6kjhiv0"/>
                <w:i/>
                <w:sz w:val="20"/>
                <w:szCs w:val="20"/>
              </w:rPr>
              <w:t xml:space="preserve"> e.g. small sample size, researcher and/or participant bias, methodology employed due to time constraints</w:t>
            </w:r>
            <w:r w:rsidRPr="0090349F">
              <w:rPr>
                <w:rStyle w:val="aw3om3pk8ulh6kjhiv0"/>
                <w:i/>
                <w:sz w:val="20"/>
                <w:szCs w:val="20"/>
              </w:rPr>
              <w:t xml:space="preserve"> </w:t>
            </w:r>
          </w:p>
        </w:tc>
      </w:tr>
      <w:tr w:rsidR="004928B5" w14:paraId="3EEDD5A1" w14:textId="77777777" w:rsidTr="004928B5">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AD7852" w14:textId="77777777" w:rsidR="004928B5" w:rsidRDefault="004928B5" w:rsidP="00C25476"/>
        </w:tc>
      </w:tr>
      <w:tr w:rsidR="00E310C4" w14:paraId="5D934358" w14:textId="77777777" w:rsidTr="00653A64">
        <w:tc>
          <w:tcPr>
            <w:tcW w:w="9016" w:type="dxa"/>
            <w:gridSpan w:val="11"/>
            <w:tcBorders>
              <w:top w:val="single" w:sz="4" w:space="0" w:color="D9D9D9" w:themeColor="background1" w:themeShade="D9"/>
              <w:left w:val="nil"/>
              <w:bottom w:val="nil"/>
              <w:right w:val="nil"/>
            </w:tcBorders>
          </w:tcPr>
          <w:p w14:paraId="45295449" w14:textId="77777777" w:rsidR="00E310C4" w:rsidRDefault="00E310C4" w:rsidP="00C25476"/>
        </w:tc>
      </w:tr>
      <w:tr w:rsidR="00E310C4" w:rsidRPr="00955706" w14:paraId="7F8C312D" w14:textId="77777777" w:rsidTr="00653A64">
        <w:tc>
          <w:tcPr>
            <w:tcW w:w="9016" w:type="dxa"/>
            <w:gridSpan w:val="11"/>
            <w:tcBorders>
              <w:top w:val="nil"/>
              <w:left w:val="nil"/>
              <w:bottom w:val="nil"/>
              <w:right w:val="nil"/>
            </w:tcBorders>
          </w:tcPr>
          <w:p w14:paraId="758B641A" w14:textId="77777777" w:rsidR="00E310C4" w:rsidRPr="00E310C4" w:rsidRDefault="00E310C4" w:rsidP="00C25476">
            <w:pPr>
              <w:rPr>
                <w:b/>
              </w:rPr>
            </w:pPr>
            <w:r w:rsidRPr="00E310C4">
              <w:rPr>
                <w:rStyle w:val="aw3om3pk8ulh6kjhiv0"/>
                <w:b/>
              </w:rPr>
              <w:t>Supervision:</w:t>
            </w:r>
          </w:p>
        </w:tc>
      </w:tr>
      <w:tr w:rsidR="00E310C4" w:rsidRPr="00E310C4" w14:paraId="15486062" w14:textId="77777777" w:rsidTr="00653A64">
        <w:tc>
          <w:tcPr>
            <w:tcW w:w="9016" w:type="dxa"/>
            <w:gridSpan w:val="11"/>
            <w:tcBorders>
              <w:top w:val="nil"/>
              <w:left w:val="nil"/>
              <w:bottom w:val="single" w:sz="4" w:space="0" w:color="D9D9D9" w:themeColor="background1" w:themeShade="D9"/>
              <w:right w:val="nil"/>
            </w:tcBorders>
          </w:tcPr>
          <w:p w14:paraId="404795BE" w14:textId="77777777" w:rsidR="00E310C4" w:rsidRPr="00E310C4" w:rsidRDefault="00E310C4" w:rsidP="00C25476">
            <w:pPr>
              <w:rPr>
                <w:sz w:val="20"/>
                <w:szCs w:val="20"/>
              </w:rPr>
            </w:pPr>
            <w:r w:rsidRPr="00E310C4">
              <w:rPr>
                <w:rStyle w:val="Emphasis"/>
                <w:sz w:val="20"/>
                <w:szCs w:val="20"/>
              </w:rPr>
              <w:t>If any of the research will be performed by a student or assistant, detail how you will ensure they are appropriately supervised.</w:t>
            </w:r>
          </w:p>
        </w:tc>
      </w:tr>
      <w:tr w:rsidR="00E310C4" w14:paraId="4CA122D2"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A65896" w14:textId="77777777" w:rsidR="00E310C4" w:rsidRDefault="00E310C4" w:rsidP="00C25476"/>
        </w:tc>
      </w:tr>
      <w:tr w:rsidR="00E310C4" w14:paraId="0DDE1530" w14:textId="77777777" w:rsidTr="00653A64">
        <w:tc>
          <w:tcPr>
            <w:tcW w:w="9016" w:type="dxa"/>
            <w:gridSpan w:val="11"/>
            <w:tcBorders>
              <w:top w:val="single" w:sz="4" w:space="0" w:color="D9D9D9" w:themeColor="background1" w:themeShade="D9"/>
              <w:left w:val="nil"/>
              <w:bottom w:val="nil"/>
              <w:right w:val="nil"/>
            </w:tcBorders>
          </w:tcPr>
          <w:p w14:paraId="5CC1B232" w14:textId="77777777" w:rsidR="00E310C4" w:rsidRDefault="00E310C4" w:rsidP="00C25476"/>
        </w:tc>
      </w:tr>
      <w:tr w:rsidR="00E310C4" w:rsidRPr="00955706" w14:paraId="6AC7C0AB" w14:textId="77777777" w:rsidTr="00653A64">
        <w:tc>
          <w:tcPr>
            <w:tcW w:w="9016" w:type="dxa"/>
            <w:gridSpan w:val="11"/>
            <w:tcBorders>
              <w:top w:val="nil"/>
              <w:left w:val="nil"/>
              <w:bottom w:val="nil"/>
              <w:right w:val="nil"/>
            </w:tcBorders>
          </w:tcPr>
          <w:p w14:paraId="1BDF90EE" w14:textId="77777777" w:rsidR="00E310C4" w:rsidRPr="00E310C4" w:rsidRDefault="00E310C4" w:rsidP="00C25476">
            <w:pPr>
              <w:rPr>
                <w:b/>
              </w:rPr>
            </w:pPr>
            <w:r w:rsidRPr="00E310C4">
              <w:rPr>
                <w:rStyle w:val="aw3om3pk8ulh6kjhiv0"/>
                <w:b/>
              </w:rPr>
              <w:t>Potential harm:</w:t>
            </w:r>
          </w:p>
        </w:tc>
      </w:tr>
      <w:tr w:rsidR="00E310C4" w:rsidRPr="00E310C4" w14:paraId="3ED9B6FA" w14:textId="77777777" w:rsidTr="00653A64">
        <w:tc>
          <w:tcPr>
            <w:tcW w:w="9016" w:type="dxa"/>
            <w:gridSpan w:val="11"/>
            <w:tcBorders>
              <w:top w:val="nil"/>
              <w:left w:val="nil"/>
              <w:bottom w:val="single" w:sz="4" w:space="0" w:color="D9D9D9" w:themeColor="background1" w:themeShade="D9"/>
              <w:right w:val="nil"/>
            </w:tcBorders>
          </w:tcPr>
          <w:p w14:paraId="0C374188" w14:textId="77777777" w:rsidR="00E310C4" w:rsidRPr="00E310C4" w:rsidRDefault="00E310C4" w:rsidP="00C25476">
            <w:pPr>
              <w:rPr>
                <w:sz w:val="20"/>
                <w:szCs w:val="20"/>
              </w:rPr>
            </w:pPr>
            <w:r w:rsidRPr="00E310C4">
              <w:rPr>
                <w:rStyle w:val="Emphasis"/>
                <w:sz w:val="20"/>
                <w:szCs w:val="20"/>
              </w:rPr>
              <w:t>Outline any potential harm to either participants, researchers or NMIT and provide details on how this will be managed and/or mitigated.</w:t>
            </w:r>
          </w:p>
        </w:tc>
      </w:tr>
      <w:tr w:rsidR="00E310C4" w14:paraId="536731E2"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4D73FB" w14:textId="77777777" w:rsidR="00E310C4" w:rsidRDefault="00E310C4" w:rsidP="00C25476"/>
        </w:tc>
      </w:tr>
      <w:tr w:rsidR="00E310C4" w14:paraId="2699AB4D" w14:textId="77777777" w:rsidTr="00653A64">
        <w:tc>
          <w:tcPr>
            <w:tcW w:w="9016" w:type="dxa"/>
            <w:gridSpan w:val="11"/>
            <w:tcBorders>
              <w:top w:val="single" w:sz="4" w:space="0" w:color="D9D9D9" w:themeColor="background1" w:themeShade="D9"/>
              <w:left w:val="nil"/>
              <w:bottom w:val="nil"/>
              <w:right w:val="nil"/>
            </w:tcBorders>
          </w:tcPr>
          <w:p w14:paraId="38F192CE" w14:textId="77777777" w:rsidR="00E310C4" w:rsidRDefault="00E310C4" w:rsidP="00C25476"/>
        </w:tc>
      </w:tr>
      <w:tr w:rsidR="00E310C4" w:rsidRPr="00955706" w14:paraId="638A11D1" w14:textId="77777777" w:rsidTr="00653A64">
        <w:tc>
          <w:tcPr>
            <w:tcW w:w="9016" w:type="dxa"/>
            <w:gridSpan w:val="11"/>
            <w:tcBorders>
              <w:top w:val="nil"/>
              <w:left w:val="nil"/>
              <w:bottom w:val="nil"/>
              <w:right w:val="nil"/>
            </w:tcBorders>
          </w:tcPr>
          <w:p w14:paraId="704D60DE" w14:textId="77777777" w:rsidR="00E310C4" w:rsidRPr="00E310C4" w:rsidRDefault="00E310C4" w:rsidP="00C25476">
            <w:pPr>
              <w:rPr>
                <w:b/>
              </w:rPr>
            </w:pPr>
            <w:r w:rsidRPr="00E310C4">
              <w:rPr>
                <w:rStyle w:val="aw3om3pk8ulh6kjhiv0"/>
                <w:b/>
              </w:rPr>
              <w:t>Deception:</w:t>
            </w:r>
          </w:p>
        </w:tc>
      </w:tr>
      <w:tr w:rsidR="00E310C4" w:rsidRPr="00E310C4" w14:paraId="514C3DAE" w14:textId="77777777" w:rsidTr="00653A64">
        <w:tc>
          <w:tcPr>
            <w:tcW w:w="9016" w:type="dxa"/>
            <w:gridSpan w:val="11"/>
            <w:tcBorders>
              <w:top w:val="nil"/>
              <w:left w:val="nil"/>
              <w:bottom w:val="single" w:sz="4" w:space="0" w:color="D9D9D9" w:themeColor="background1" w:themeShade="D9"/>
              <w:right w:val="nil"/>
            </w:tcBorders>
          </w:tcPr>
          <w:p w14:paraId="42DA71CA" w14:textId="77777777" w:rsidR="00E310C4" w:rsidRPr="00E310C4" w:rsidRDefault="00E310C4" w:rsidP="00C25476">
            <w:pPr>
              <w:rPr>
                <w:sz w:val="20"/>
                <w:szCs w:val="20"/>
              </w:rPr>
            </w:pPr>
            <w:r w:rsidRPr="00E310C4">
              <w:rPr>
                <w:rStyle w:val="Emphasis"/>
                <w:sz w:val="20"/>
                <w:szCs w:val="20"/>
              </w:rPr>
              <w:t>Detail any deception, the need for this, how this will be managed and how participants will be debriefed.</w:t>
            </w:r>
          </w:p>
        </w:tc>
      </w:tr>
      <w:tr w:rsidR="00E310C4" w14:paraId="60E6BB27"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71A3E" w14:textId="77777777" w:rsidR="00E310C4" w:rsidRDefault="00E310C4" w:rsidP="00C25476"/>
        </w:tc>
      </w:tr>
      <w:tr w:rsidR="00E310C4" w14:paraId="29591CF4" w14:textId="77777777" w:rsidTr="00653A64">
        <w:tc>
          <w:tcPr>
            <w:tcW w:w="9016" w:type="dxa"/>
            <w:gridSpan w:val="11"/>
            <w:tcBorders>
              <w:top w:val="single" w:sz="4" w:space="0" w:color="D9D9D9" w:themeColor="background1" w:themeShade="D9"/>
              <w:left w:val="nil"/>
              <w:bottom w:val="nil"/>
              <w:right w:val="nil"/>
            </w:tcBorders>
          </w:tcPr>
          <w:p w14:paraId="0EA6A01C" w14:textId="77777777" w:rsidR="00E310C4" w:rsidRDefault="00E310C4" w:rsidP="00C25476"/>
        </w:tc>
      </w:tr>
      <w:tr w:rsidR="00E310C4" w:rsidRPr="00955706" w14:paraId="724A2E34" w14:textId="77777777" w:rsidTr="00653A64">
        <w:tc>
          <w:tcPr>
            <w:tcW w:w="9016" w:type="dxa"/>
            <w:gridSpan w:val="11"/>
            <w:tcBorders>
              <w:top w:val="nil"/>
              <w:left w:val="nil"/>
              <w:bottom w:val="nil"/>
              <w:right w:val="nil"/>
            </w:tcBorders>
          </w:tcPr>
          <w:p w14:paraId="5AB87AC1" w14:textId="77777777" w:rsidR="00E310C4" w:rsidRPr="00E310C4" w:rsidRDefault="00653A64" w:rsidP="00C25476">
            <w:pPr>
              <w:rPr>
                <w:b/>
              </w:rPr>
            </w:pPr>
            <w:r>
              <w:rPr>
                <w:rStyle w:val="aw3om3pk8ulh6kjhiv0"/>
                <w:b/>
              </w:rPr>
              <w:t>Vulnerable p</w:t>
            </w:r>
            <w:r w:rsidR="00E310C4" w:rsidRPr="00E310C4">
              <w:rPr>
                <w:rStyle w:val="aw3om3pk8ulh6kjhiv0"/>
                <w:b/>
              </w:rPr>
              <w:t>articipants:</w:t>
            </w:r>
          </w:p>
        </w:tc>
      </w:tr>
      <w:tr w:rsidR="00E310C4" w:rsidRPr="00E310C4" w14:paraId="586D590D" w14:textId="77777777" w:rsidTr="00653A64">
        <w:tc>
          <w:tcPr>
            <w:tcW w:w="9016" w:type="dxa"/>
            <w:gridSpan w:val="11"/>
            <w:tcBorders>
              <w:top w:val="nil"/>
              <w:left w:val="nil"/>
              <w:bottom w:val="single" w:sz="4" w:space="0" w:color="D9D9D9" w:themeColor="background1" w:themeShade="D9"/>
              <w:right w:val="nil"/>
            </w:tcBorders>
          </w:tcPr>
          <w:p w14:paraId="22DB76E8" w14:textId="77777777" w:rsidR="00E310C4" w:rsidRPr="00E310C4" w:rsidRDefault="00E310C4" w:rsidP="00C25476">
            <w:pPr>
              <w:rPr>
                <w:sz w:val="20"/>
                <w:szCs w:val="20"/>
              </w:rPr>
            </w:pPr>
            <w:r w:rsidRPr="00E310C4">
              <w:rPr>
                <w:rStyle w:val="Emphasis"/>
                <w:sz w:val="20"/>
                <w:szCs w:val="20"/>
              </w:rPr>
              <w:t>Will your research involved children or vulnerable participants?  Provide details on how informed consent will be obtained.</w:t>
            </w:r>
          </w:p>
        </w:tc>
      </w:tr>
      <w:tr w:rsidR="00E310C4" w14:paraId="35D54F62"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FE3F75" w14:textId="77777777" w:rsidR="00E310C4" w:rsidRDefault="00E310C4" w:rsidP="00C25476"/>
        </w:tc>
      </w:tr>
      <w:tr w:rsidR="00E310C4" w14:paraId="3C004430" w14:textId="77777777" w:rsidTr="00653A64">
        <w:tc>
          <w:tcPr>
            <w:tcW w:w="9016" w:type="dxa"/>
            <w:gridSpan w:val="11"/>
            <w:tcBorders>
              <w:top w:val="single" w:sz="4" w:space="0" w:color="D9D9D9" w:themeColor="background1" w:themeShade="D9"/>
              <w:left w:val="nil"/>
              <w:bottom w:val="nil"/>
              <w:right w:val="nil"/>
            </w:tcBorders>
          </w:tcPr>
          <w:p w14:paraId="53534163" w14:textId="77777777" w:rsidR="00E310C4" w:rsidRDefault="00E310C4" w:rsidP="00C25476"/>
        </w:tc>
      </w:tr>
      <w:tr w:rsidR="00E310C4" w:rsidRPr="00955706" w14:paraId="74D55F30" w14:textId="77777777" w:rsidTr="00653A64">
        <w:tc>
          <w:tcPr>
            <w:tcW w:w="9016" w:type="dxa"/>
            <w:gridSpan w:val="11"/>
            <w:tcBorders>
              <w:top w:val="nil"/>
              <w:left w:val="nil"/>
              <w:bottom w:val="nil"/>
              <w:right w:val="nil"/>
            </w:tcBorders>
          </w:tcPr>
          <w:p w14:paraId="7144BB61" w14:textId="77777777" w:rsidR="00E310C4" w:rsidRPr="00E310C4" w:rsidRDefault="00653A64" w:rsidP="00C25476">
            <w:pPr>
              <w:rPr>
                <w:b/>
              </w:rPr>
            </w:pPr>
            <w:r>
              <w:rPr>
                <w:rStyle w:val="aw3om3pk8ulh6kjhiv0"/>
                <w:b/>
              </w:rPr>
              <w:t>Cultural s</w:t>
            </w:r>
            <w:r w:rsidR="00E310C4" w:rsidRPr="00E310C4">
              <w:rPr>
                <w:rStyle w:val="aw3om3pk8ulh6kjhiv0"/>
                <w:b/>
              </w:rPr>
              <w:t>ensitivity:</w:t>
            </w:r>
          </w:p>
        </w:tc>
      </w:tr>
      <w:tr w:rsidR="00E310C4" w:rsidRPr="00E310C4" w14:paraId="11FEE543" w14:textId="77777777" w:rsidTr="00653A64">
        <w:tc>
          <w:tcPr>
            <w:tcW w:w="9016" w:type="dxa"/>
            <w:gridSpan w:val="11"/>
            <w:tcBorders>
              <w:top w:val="nil"/>
              <w:left w:val="nil"/>
              <w:bottom w:val="single" w:sz="4" w:space="0" w:color="D9D9D9" w:themeColor="background1" w:themeShade="D9"/>
              <w:right w:val="nil"/>
            </w:tcBorders>
          </w:tcPr>
          <w:p w14:paraId="38B1A475" w14:textId="77777777" w:rsidR="00E310C4" w:rsidRPr="00E310C4" w:rsidRDefault="00E310C4" w:rsidP="00C25476">
            <w:pPr>
              <w:rPr>
                <w:sz w:val="20"/>
                <w:szCs w:val="20"/>
              </w:rPr>
            </w:pPr>
            <w:r w:rsidRPr="00E310C4">
              <w:rPr>
                <w:rStyle w:val="Emphasis"/>
                <w:sz w:val="20"/>
                <w:szCs w:val="20"/>
              </w:rPr>
              <w:t>Researchers must ensure that their actions are appropriately sensitive to participants' cultural and social frameworks. Detail any issues relating to Māori and other cultures' ethical values.  Has there been a consultation process with the community concerned?</w:t>
            </w:r>
          </w:p>
        </w:tc>
      </w:tr>
      <w:tr w:rsidR="00E310C4" w14:paraId="7FD4A0E5"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ADFD20" w14:textId="77777777" w:rsidR="00E310C4" w:rsidRDefault="00E310C4" w:rsidP="00C25476"/>
        </w:tc>
      </w:tr>
      <w:tr w:rsidR="00E310C4" w14:paraId="365BE45B" w14:textId="77777777" w:rsidTr="00653A64">
        <w:tc>
          <w:tcPr>
            <w:tcW w:w="9016" w:type="dxa"/>
            <w:gridSpan w:val="11"/>
            <w:tcBorders>
              <w:top w:val="single" w:sz="4" w:space="0" w:color="D9D9D9" w:themeColor="background1" w:themeShade="D9"/>
              <w:left w:val="nil"/>
              <w:bottom w:val="nil"/>
              <w:right w:val="nil"/>
            </w:tcBorders>
          </w:tcPr>
          <w:p w14:paraId="1B2D5D2A" w14:textId="77777777" w:rsidR="00E310C4" w:rsidRDefault="00E310C4" w:rsidP="00C25476"/>
        </w:tc>
      </w:tr>
      <w:tr w:rsidR="00E310C4" w:rsidRPr="00955706" w14:paraId="04B02DB8" w14:textId="77777777" w:rsidTr="00653A64">
        <w:tc>
          <w:tcPr>
            <w:tcW w:w="9016" w:type="dxa"/>
            <w:gridSpan w:val="11"/>
            <w:tcBorders>
              <w:top w:val="nil"/>
              <w:left w:val="nil"/>
              <w:bottom w:val="nil"/>
              <w:right w:val="nil"/>
            </w:tcBorders>
          </w:tcPr>
          <w:p w14:paraId="7E545790" w14:textId="77777777" w:rsidR="00E310C4" w:rsidRPr="00653A64" w:rsidRDefault="00653A64" w:rsidP="00C25476">
            <w:pPr>
              <w:rPr>
                <w:b/>
              </w:rPr>
            </w:pPr>
            <w:r w:rsidRPr="00653A64">
              <w:rPr>
                <w:rStyle w:val="aw3om3pk8ulh6kjhiv0"/>
                <w:b/>
              </w:rPr>
              <w:t>Conflict of interest:</w:t>
            </w:r>
          </w:p>
        </w:tc>
      </w:tr>
      <w:tr w:rsidR="00E310C4" w:rsidRPr="00E310C4" w14:paraId="48234202" w14:textId="77777777" w:rsidTr="00653A64">
        <w:tc>
          <w:tcPr>
            <w:tcW w:w="9016" w:type="dxa"/>
            <w:gridSpan w:val="11"/>
            <w:tcBorders>
              <w:top w:val="nil"/>
              <w:left w:val="nil"/>
              <w:bottom w:val="single" w:sz="4" w:space="0" w:color="D9D9D9" w:themeColor="background1" w:themeShade="D9"/>
              <w:right w:val="nil"/>
            </w:tcBorders>
          </w:tcPr>
          <w:p w14:paraId="75D6AFCD" w14:textId="77777777" w:rsidR="00E310C4" w:rsidRPr="00653A64" w:rsidRDefault="00653A64" w:rsidP="00C25476">
            <w:pPr>
              <w:rPr>
                <w:sz w:val="20"/>
                <w:szCs w:val="20"/>
              </w:rPr>
            </w:pPr>
            <w:r w:rsidRPr="00653A64">
              <w:rPr>
                <w:rStyle w:val="Emphasis"/>
                <w:sz w:val="20"/>
                <w:szCs w:val="20"/>
              </w:rPr>
              <w:t>Detail any potential conflicts of interest or roles i.e. students as participants. </w:t>
            </w:r>
          </w:p>
        </w:tc>
      </w:tr>
      <w:tr w:rsidR="00E310C4" w14:paraId="4E07148D"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A82E5B" w14:textId="77777777" w:rsidR="00E310C4" w:rsidRDefault="00E310C4" w:rsidP="00C25476"/>
        </w:tc>
      </w:tr>
      <w:tr w:rsidR="00E310C4" w14:paraId="6C43CBBD" w14:textId="77777777" w:rsidTr="00653A64">
        <w:tc>
          <w:tcPr>
            <w:tcW w:w="9016" w:type="dxa"/>
            <w:gridSpan w:val="11"/>
            <w:tcBorders>
              <w:top w:val="single" w:sz="4" w:space="0" w:color="D9D9D9" w:themeColor="background1" w:themeShade="D9"/>
              <w:left w:val="nil"/>
              <w:bottom w:val="nil"/>
              <w:right w:val="nil"/>
            </w:tcBorders>
          </w:tcPr>
          <w:p w14:paraId="00AC479C" w14:textId="77777777" w:rsidR="00E310C4" w:rsidRDefault="00E310C4" w:rsidP="00C25476"/>
        </w:tc>
      </w:tr>
      <w:tr w:rsidR="00E310C4" w:rsidRPr="00955706" w14:paraId="1CFAB9A5" w14:textId="77777777" w:rsidTr="00653A64">
        <w:tc>
          <w:tcPr>
            <w:tcW w:w="9016" w:type="dxa"/>
            <w:gridSpan w:val="11"/>
            <w:tcBorders>
              <w:top w:val="nil"/>
              <w:left w:val="nil"/>
              <w:bottom w:val="nil"/>
              <w:right w:val="nil"/>
            </w:tcBorders>
          </w:tcPr>
          <w:p w14:paraId="7FEC07F8" w14:textId="77777777" w:rsidR="00E310C4" w:rsidRPr="00653A64" w:rsidRDefault="00653A64" w:rsidP="00C25476">
            <w:pPr>
              <w:rPr>
                <w:b/>
              </w:rPr>
            </w:pPr>
            <w:r w:rsidRPr="00653A64">
              <w:rPr>
                <w:rStyle w:val="aw3om3pk8ulh6kjhiv0"/>
                <w:b/>
              </w:rPr>
              <w:t>Other ethical or legal issues:</w:t>
            </w:r>
          </w:p>
        </w:tc>
      </w:tr>
      <w:tr w:rsidR="00E310C4" w:rsidRPr="00E310C4" w14:paraId="6A30DF13" w14:textId="77777777" w:rsidTr="00653A64">
        <w:tc>
          <w:tcPr>
            <w:tcW w:w="9016" w:type="dxa"/>
            <w:gridSpan w:val="11"/>
            <w:tcBorders>
              <w:top w:val="nil"/>
              <w:left w:val="nil"/>
              <w:bottom w:val="single" w:sz="4" w:space="0" w:color="D9D9D9" w:themeColor="background1" w:themeShade="D9"/>
              <w:right w:val="nil"/>
            </w:tcBorders>
          </w:tcPr>
          <w:p w14:paraId="59B0AEDB" w14:textId="77777777" w:rsidR="00E310C4" w:rsidRPr="00653A64" w:rsidRDefault="00653A64" w:rsidP="00C25476">
            <w:pPr>
              <w:rPr>
                <w:sz w:val="20"/>
                <w:szCs w:val="20"/>
              </w:rPr>
            </w:pPr>
            <w:r w:rsidRPr="00653A64">
              <w:rPr>
                <w:rStyle w:val="Emphasis"/>
                <w:sz w:val="20"/>
                <w:szCs w:val="20"/>
              </w:rPr>
              <w:t>Are there any other ethical or legal issues relevant to this research?  List any issues you would like to discuss with the NMIT Research and Ethics Committee.</w:t>
            </w:r>
          </w:p>
        </w:tc>
      </w:tr>
      <w:tr w:rsidR="00E310C4" w14:paraId="1B31015A" w14:textId="77777777" w:rsidTr="00653A64">
        <w:trPr>
          <w:trHeight w:val="758"/>
        </w:trPr>
        <w:tc>
          <w:tcPr>
            <w:tcW w:w="9016"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EABBBC" w14:textId="77777777" w:rsidR="00E310C4" w:rsidRDefault="00E310C4" w:rsidP="00C25476"/>
        </w:tc>
      </w:tr>
      <w:tr w:rsidR="00E310C4" w14:paraId="1F380847" w14:textId="77777777" w:rsidTr="00653A64">
        <w:tc>
          <w:tcPr>
            <w:tcW w:w="9016" w:type="dxa"/>
            <w:gridSpan w:val="11"/>
            <w:tcBorders>
              <w:top w:val="single" w:sz="4" w:space="0" w:color="D9D9D9" w:themeColor="background1" w:themeShade="D9"/>
              <w:left w:val="nil"/>
              <w:bottom w:val="nil"/>
              <w:right w:val="nil"/>
            </w:tcBorders>
          </w:tcPr>
          <w:p w14:paraId="420D9C75" w14:textId="77777777" w:rsidR="00E310C4" w:rsidRDefault="00E310C4" w:rsidP="00C25476"/>
        </w:tc>
      </w:tr>
    </w:tbl>
    <w:p w14:paraId="43A2421E" w14:textId="77777777" w:rsidR="0061705B" w:rsidRDefault="0061705B" w:rsidP="003B38CC">
      <w:pPr>
        <w:spacing w:after="0" w:line="240" w:lineRule="auto"/>
      </w:pPr>
    </w:p>
    <w:p w14:paraId="42CF46D3" w14:textId="77777777" w:rsidR="00653A64" w:rsidRDefault="00653A64" w:rsidP="003B38CC">
      <w:pPr>
        <w:spacing w:after="0" w:line="240" w:lineRule="auto"/>
      </w:pPr>
    </w:p>
    <w:p w14:paraId="24DCE2E6" w14:textId="77777777" w:rsidR="00653A64" w:rsidRDefault="00653A64" w:rsidP="00653A64">
      <w:pPr>
        <w:spacing w:after="0" w:line="240" w:lineRule="auto"/>
      </w:pPr>
    </w:p>
    <w:tbl>
      <w:tblPr>
        <w:tblStyle w:val="TableGrid"/>
        <w:tblW w:w="0" w:type="auto"/>
        <w:tblLook w:val="04A0" w:firstRow="1" w:lastRow="0" w:firstColumn="1" w:lastColumn="0" w:noHBand="0" w:noVBand="1"/>
      </w:tblPr>
      <w:tblGrid>
        <w:gridCol w:w="9016"/>
      </w:tblGrid>
      <w:tr w:rsidR="00653A64" w14:paraId="1E5D1FA0" w14:textId="77777777" w:rsidTr="00653A64">
        <w:tc>
          <w:tcPr>
            <w:tcW w:w="9016" w:type="dxa"/>
            <w:shd w:val="clear" w:color="auto" w:fill="F2F2F2" w:themeFill="background1" w:themeFillShade="F2"/>
          </w:tcPr>
          <w:p w14:paraId="48F947A7" w14:textId="77777777" w:rsidR="00653A64" w:rsidRPr="00653A64" w:rsidRDefault="00653A64" w:rsidP="00653A64">
            <w:pPr>
              <w:rPr>
                <w:b/>
              </w:rPr>
            </w:pPr>
          </w:p>
          <w:p w14:paraId="1E3EB10E" w14:textId="77777777" w:rsidR="00653A64" w:rsidRPr="00653A64" w:rsidRDefault="00653A64" w:rsidP="00653A64">
            <w:pPr>
              <w:jc w:val="center"/>
              <w:rPr>
                <w:b/>
                <w:sz w:val="28"/>
                <w:szCs w:val="28"/>
              </w:rPr>
            </w:pPr>
            <w:r>
              <w:rPr>
                <w:b/>
                <w:sz w:val="28"/>
                <w:szCs w:val="28"/>
              </w:rPr>
              <w:t>Brief ethics category g</w:t>
            </w:r>
            <w:r w:rsidRPr="00653A64">
              <w:rPr>
                <w:b/>
                <w:sz w:val="28"/>
                <w:szCs w:val="28"/>
              </w:rPr>
              <w:t>uidelines:</w:t>
            </w:r>
          </w:p>
          <w:p w14:paraId="661B2254" w14:textId="77777777" w:rsidR="00653A64" w:rsidRPr="00653A64" w:rsidRDefault="00653A64" w:rsidP="00653A64">
            <w:pPr>
              <w:rPr>
                <w:b/>
              </w:rPr>
            </w:pPr>
          </w:p>
          <w:p w14:paraId="3A00CBDB" w14:textId="77777777" w:rsidR="00653A64" w:rsidRPr="00653A64" w:rsidRDefault="00653A64" w:rsidP="00653A64">
            <w:r w:rsidRPr="00653A64">
              <w:t xml:space="preserve">For guidance on research ethics please read the </w:t>
            </w:r>
            <w:hyperlink r:id="rId8" w:history="1">
              <w:r w:rsidRPr="00F221DC">
                <w:rPr>
                  <w:rStyle w:val="Hyperlink"/>
                  <w:b/>
                </w:rPr>
                <w:t>NMIT Code of Ethical Conduct for Research</w:t>
              </w:r>
            </w:hyperlink>
            <w:r w:rsidRPr="00653A64">
              <w:t xml:space="preserve"> or talk to the Research and Knowledge Exchange Coordinator.  Instructions below are not a comprehensive guide, but briefly: </w:t>
            </w:r>
          </w:p>
          <w:p w14:paraId="4B995425" w14:textId="77777777" w:rsidR="00653A64" w:rsidRPr="00653A64" w:rsidRDefault="00653A64" w:rsidP="00653A64">
            <w:r w:rsidRPr="00653A64">
              <w:t xml:space="preserve"> </w:t>
            </w:r>
          </w:p>
          <w:p w14:paraId="543DE323" w14:textId="77777777" w:rsidR="00653A64" w:rsidRPr="00653A64" w:rsidRDefault="00653A64" w:rsidP="00653A64">
            <w:r w:rsidRPr="00653A64">
              <w:rPr>
                <w:b/>
              </w:rPr>
              <w:t>Category A:</w:t>
            </w:r>
            <w:r w:rsidRPr="00653A64">
              <w:t xml:space="preserve"> ethical approval is needed if your research project involves any of the following:</w:t>
            </w:r>
          </w:p>
          <w:p w14:paraId="653F8B6E" w14:textId="77777777" w:rsidR="00653A64" w:rsidRPr="00653A64" w:rsidRDefault="00653A64" w:rsidP="00653A64">
            <w:r w:rsidRPr="00653A64">
              <w:t>Collecting identifiable information, except where information is needed for a limited time for practical purposes but which is unlinked from research data and destroyed once details are no longer needed;</w:t>
            </w:r>
          </w:p>
          <w:p w14:paraId="51D4F35F" w14:textId="77777777" w:rsidR="00653A64" w:rsidRPr="00653A64" w:rsidRDefault="00653A64" w:rsidP="00653A64">
            <w:pPr>
              <w:pStyle w:val="ListParagraph"/>
              <w:numPr>
                <w:ilvl w:val="0"/>
                <w:numId w:val="1"/>
              </w:numPr>
            </w:pPr>
            <w:r w:rsidRPr="00653A64">
              <w:t>Taking or handling any form of tissue or fluid from research participants;</w:t>
            </w:r>
          </w:p>
          <w:p w14:paraId="71895960" w14:textId="77777777" w:rsidR="00653A64" w:rsidRPr="00653A64" w:rsidRDefault="00653A64" w:rsidP="00653A64">
            <w:pPr>
              <w:pStyle w:val="ListParagraph"/>
              <w:numPr>
                <w:ilvl w:val="0"/>
                <w:numId w:val="1"/>
              </w:numPr>
            </w:pPr>
            <w:r w:rsidRPr="00653A64">
              <w:t>Any form of physical or psychological stress to participants;</w:t>
            </w:r>
          </w:p>
          <w:p w14:paraId="3D36BE39" w14:textId="77777777" w:rsidR="00653A64" w:rsidRPr="00653A64" w:rsidRDefault="00653A64" w:rsidP="00653A64">
            <w:pPr>
              <w:pStyle w:val="ListParagraph"/>
              <w:numPr>
                <w:ilvl w:val="0"/>
                <w:numId w:val="1"/>
              </w:numPr>
            </w:pPr>
            <w:r w:rsidRPr="00653A64">
              <w:t>The safety of participants or researchers is put at any risk;</w:t>
            </w:r>
          </w:p>
          <w:p w14:paraId="782C5E68" w14:textId="77777777" w:rsidR="00653A64" w:rsidRPr="00653A64" w:rsidRDefault="00653A64" w:rsidP="00653A64">
            <w:pPr>
              <w:pStyle w:val="ListParagraph"/>
              <w:numPr>
                <w:ilvl w:val="0"/>
                <w:numId w:val="1"/>
              </w:numPr>
            </w:pPr>
            <w:r w:rsidRPr="00653A64">
              <w:t>Administration of food, fluid or drug to research participants;</w:t>
            </w:r>
          </w:p>
          <w:p w14:paraId="592EA37B" w14:textId="77777777" w:rsidR="00653A64" w:rsidRPr="00653A64" w:rsidRDefault="00653A64" w:rsidP="00653A64">
            <w:pPr>
              <w:pStyle w:val="ListParagraph"/>
              <w:numPr>
                <w:ilvl w:val="0"/>
                <w:numId w:val="1"/>
              </w:numPr>
            </w:pPr>
            <w:r w:rsidRPr="00653A64">
              <w:t>A potential conflict of interest;</w:t>
            </w:r>
          </w:p>
          <w:p w14:paraId="6D428E81" w14:textId="77777777" w:rsidR="00653A64" w:rsidRPr="00653A64" w:rsidRDefault="00653A64" w:rsidP="00653A64">
            <w:pPr>
              <w:pStyle w:val="ListParagraph"/>
              <w:numPr>
                <w:ilvl w:val="0"/>
                <w:numId w:val="1"/>
              </w:numPr>
            </w:pPr>
            <w:r w:rsidRPr="00653A64">
              <w:t>Participation of minors or vulnerable individuals;</w:t>
            </w:r>
          </w:p>
          <w:p w14:paraId="2D61EF7D" w14:textId="77777777" w:rsidR="00653A64" w:rsidRPr="00653A64" w:rsidRDefault="00653A64" w:rsidP="00653A64">
            <w:pPr>
              <w:pStyle w:val="ListParagraph"/>
              <w:numPr>
                <w:ilvl w:val="0"/>
                <w:numId w:val="1"/>
              </w:numPr>
            </w:pPr>
            <w:r w:rsidRPr="00653A64">
              <w:t xml:space="preserve">Any form of deception. </w:t>
            </w:r>
          </w:p>
          <w:p w14:paraId="212D555F" w14:textId="77777777" w:rsidR="00653A64" w:rsidRPr="00653A64" w:rsidRDefault="00653A64" w:rsidP="00653A64">
            <w:pPr>
              <w:pStyle w:val="ListParagraph"/>
              <w:numPr>
                <w:ilvl w:val="0"/>
                <w:numId w:val="1"/>
              </w:numPr>
            </w:pPr>
            <w:r w:rsidRPr="00653A64">
              <w:t>Projects involving animals (this will be forwarded onto the NMIT Animal ethics committee)</w:t>
            </w:r>
          </w:p>
          <w:p w14:paraId="6330D183" w14:textId="77777777" w:rsidR="00653A64" w:rsidRPr="00653A64" w:rsidRDefault="00653A64" w:rsidP="00653A64">
            <w:r w:rsidRPr="00653A64">
              <w:t xml:space="preserve"> </w:t>
            </w:r>
          </w:p>
          <w:p w14:paraId="62E26AAD" w14:textId="77777777" w:rsidR="00653A64" w:rsidRPr="00653A64" w:rsidRDefault="00653A64" w:rsidP="00653A64">
            <w:r w:rsidRPr="00653A64">
              <w:rPr>
                <w:b/>
              </w:rPr>
              <w:t>Category B:</w:t>
            </w:r>
            <w:r w:rsidRPr="00653A64">
              <w:t xml:space="preserve"> approval is needed for all other projects if working with human participants.</w:t>
            </w:r>
          </w:p>
          <w:p w14:paraId="232351C1" w14:textId="77777777" w:rsidR="00653A64" w:rsidRPr="00653A64" w:rsidRDefault="00653A64" w:rsidP="00653A64">
            <w:r w:rsidRPr="00653A64">
              <w:t xml:space="preserve"> </w:t>
            </w:r>
          </w:p>
          <w:p w14:paraId="1D0429F7" w14:textId="77777777" w:rsidR="00653A64" w:rsidRPr="00653A64" w:rsidRDefault="00653A64" w:rsidP="00653A64">
            <w:r w:rsidRPr="00653A64">
              <w:rPr>
                <w:b/>
              </w:rPr>
              <w:t>Exempt:</w:t>
            </w:r>
            <w:r w:rsidRPr="00653A64">
              <w:t xml:space="preserve"> Projects do not require ethical approval if involving existing, publically available data. </w:t>
            </w:r>
          </w:p>
          <w:p w14:paraId="43CA9BD5" w14:textId="77777777" w:rsidR="00653A64" w:rsidRPr="00653A64" w:rsidRDefault="00653A64" w:rsidP="00653A64">
            <w:r w:rsidRPr="00653A64">
              <w:t xml:space="preserve"> </w:t>
            </w:r>
          </w:p>
          <w:p w14:paraId="4EC90F92" w14:textId="77777777" w:rsidR="00653A64" w:rsidRPr="00653A64" w:rsidRDefault="00653A64" w:rsidP="00653A64">
            <w:r w:rsidRPr="00653A64">
              <w:t xml:space="preserve">The ethical responsibility lies with the researcher and so </w:t>
            </w:r>
            <w:r w:rsidRPr="00653A64">
              <w:rPr>
                <w:b/>
                <w:u w:val="single"/>
              </w:rPr>
              <w:t>if you are in ANY doubt</w:t>
            </w:r>
            <w:r w:rsidRPr="00653A64">
              <w:t>, please complete the ethics section.</w:t>
            </w:r>
          </w:p>
          <w:p w14:paraId="12674209" w14:textId="77777777" w:rsidR="00653A64" w:rsidRDefault="00653A64" w:rsidP="00653A64"/>
        </w:tc>
      </w:tr>
    </w:tbl>
    <w:p w14:paraId="7592F41F" w14:textId="77777777" w:rsidR="00653A64" w:rsidRDefault="00653A64" w:rsidP="00653A64">
      <w:pPr>
        <w:spacing w:after="0" w:line="240" w:lineRule="auto"/>
      </w:pPr>
    </w:p>
    <w:sectPr w:rsidR="00653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D7530"/>
    <w:multiLevelType w:val="hybridMultilevel"/>
    <w:tmpl w:val="E9701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0NLY0MDQ2MDKxtLBU0lEKTi0uzszPAykwrAUAkuoC2CwAAAA="/>
  </w:docVars>
  <w:rsids>
    <w:rsidRoot w:val="00B60CA4"/>
    <w:rsid w:val="00074B22"/>
    <w:rsid w:val="00197E1A"/>
    <w:rsid w:val="00252A65"/>
    <w:rsid w:val="00277CD9"/>
    <w:rsid w:val="00293320"/>
    <w:rsid w:val="003B38CC"/>
    <w:rsid w:val="003D745F"/>
    <w:rsid w:val="004928B5"/>
    <w:rsid w:val="005032E4"/>
    <w:rsid w:val="00557060"/>
    <w:rsid w:val="0061705B"/>
    <w:rsid w:val="00653A64"/>
    <w:rsid w:val="00714702"/>
    <w:rsid w:val="00804DFC"/>
    <w:rsid w:val="00902173"/>
    <w:rsid w:val="00955706"/>
    <w:rsid w:val="009B6C54"/>
    <w:rsid w:val="00A06114"/>
    <w:rsid w:val="00A16E94"/>
    <w:rsid w:val="00AB65A7"/>
    <w:rsid w:val="00B2690D"/>
    <w:rsid w:val="00B60CA4"/>
    <w:rsid w:val="00B62CBF"/>
    <w:rsid w:val="00B75822"/>
    <w:rsid w:val="00BA5D8D"/>
    <w:rsid w:val="00D35FE7"/>
    <w:rsid w:val="00D57BA2"/>
    <w:rsid w:val="00E310C4"/>
    <w:rsid w:val="00EC4831"/>
    <w:rsid w:val="00F221DC"/>
    <w:rsid w:val="00F928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3D95"/>
  <w15:chartTrackingRefBased/>
  <w15:docId w15:val="{D08D9D26-5D69-4A59-A6A1-83A82337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6E94"/>
    <w:rPr>
      <w:color w:val="808080"/>
    </w:rPr>
  </w:style>
  <w:style w:type="character" w:styleId="Emphasis">
    <w:name w:val="Emphasis"/>
    <w:basedOn w:val="DefaultParagraphFont"/>
    <w:uiPriority w:val="20"/>
    <w:qFormat/>
    <w:rsid w:val="00E310C4"/>
    <w:rPr>
      <w:i/>
      <w:iCs/>
    </w:rPr>
  </w:style>
  <w:style w:type="character" w:customStyle="1" w:styleId="aw3om3pk8ulh6kjhiv0">
    <w:name w:val="aw_3om3pk8ulh6kjhiv_0"/>
    <w:basedOn w:val="DefaultParagraphFont"/>
    <w:rsid w:val="00E310C4"/>
  </w:style>
  <w:style w:type="paragraph" w:styleId="ListParagraph">
    <w:name w:val="List Paragraph"/>
    <w:basedOn w:val="Normal"/>
    <w:uiPriority w:val="34"/>
    <w:qFormat/>
    <w:rsid w:val="00653A64"/>
    <w:pPr>
      <w:ind w:left="720"/>
      <w:contextualSpacing/>
    </w:pPr>
  </w:style>
  <w:style w:type="character" w:styleId="Hyperlink">
    <w:name w:val="Hyperlink"/>
    <w:basedOn w:val="DefaultParagraphFont"/>
    <w:uiPriority w:val="99"/>
    <w:unhideWhenUsed/>
    <w:rsid w:val="00F221DC"/>
    <w:rPr>
      <w:color w:val="0563C1" w:themeColor="hyperlink"/>
      <w:u w:val="single"/>
    </w:rPr>
  </w:style>
  <w:style w:type="character" w:styleId="FollowedHyperlink">
    <w:name w:val="FollowedHyperlink"/>
    <w:basedOn w:val="DefaultParagraphFont"/>
    <w:uiPriority w:val="99"/>
    <w:semiHidden/>
    <w:unhideWhenUsed/>
    <w:rsid w:val="00F22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47793">
      <w:bodyDiv w:val="1"/>
      <w:marLeft w:val="0"/>
      <w:marRight w:val="0"/>
      <w:marTop w:val="0"/>
      <w:marBottom w:val="0"/>
      <w:divBdr>
        <w:top w:val="none" w:sz="0" w:space="0" w:color="auto"/>
        <w:left w:val="none" w:sz="0" w:space="0" w:color="auto"/>
        <w:bottom w:val="none" w:sz="0" w:space="0" w:color="auto"/>
        <w:right w:val="none" w:sz="0" w:space="0" w:color="auto"/>
      </w:divBdr>
      <w:divsChild>
        <w:div w:id="1559627067">
          <w:marLeft w:val="0"/>
          <w:marRight w:val="0"/>
          <w:marTop w:val="0"/>
          <w:marBottom w:val="0"/>
          <w:divBdr>
            <w:top w:val="none" w:sz="0" w:space="0" w:color="auto"/>
            <w:left w:val="none" w:sz="0" w:space="0" w:color="auto"/>
            <w:bottom w:val="none" w:sz="0" w:space="0" w:color="auto"/>
            <w:right w:val="none" w:sz="0" w:space="0" w:color="auto"/>
          </w:divBdr>
          <w:divsChild>
            <w:div w:id="771631299">
              <w:marLeft w:val="0"/>
              <w:marRight w:val="0"/>
              <w:marTop w:val="0"/>
              <w:marBottom w:val="0"/>
              <w:divBdr>
                <w:top w:val="none" w:sz="0" w:space="0" w:color="auto"/>
                <w:left w:val="none" w:sz="0" w:space="0" w:color="auto"/>
                <w:bottom w:val="none" w:sz="0" w:space="0" w:color="auto"/>
                <w:right w:val="none" w:sz="0" w:space="0" w:color="auto"/>
              </w:divBdr>
              <w:divsChild>
                <w:div w:id="474955695">
                  <w:marLeft w:val="0"/>
                  <w:marRight w:val="0"/>
                  <w:marTop w:val="0"/>
                  <w:marBottom w:val="0"/>
                  <w:divBdr>
                    <w:top w:val="none" w:sz="0" w:space="0" w:color="auto"/>
                    <w:left w:val="none" w:sz="0" w:space="0" w:color="auto"/>
                    <w:bottom w:val="none" w:sz="0" w:space="0" w:color="auto"/>
                    <w:right w:val="none" w:sz="0" w:space="0" w:color="auto"/>
                  </w:divBdr>
                  <w:divsChild>
                    <w:div w:id="1697652212">
                      <w:marLeft w:val="0"/>
                      <w:marRight w:val="0"/>
                      <w:marTop w:val="0"/>
                      <w:marBottom w:val="0"/>
                      <w:divBdr>
                        <w:top w:val="none" w:sz="0" w:space="0" w:color="auto"/>
                        <w:left w:val="none" w:sz="0" w:space="0" w:color="auto"/>
                        <w:bottom w:val="none" w:sz="0" w:space="0" w:color="auto"/>
                        <w:right w:val="none" w:sz="0" w:space="0" w:color="auto"/>
                      </w:divBdr>
                      <w:divsChild>
                        <w:div w:id="49808343">
                          <w:marLeft w:val="0"/>
                          <w:marRight w:val="0"/>
                          <w:marTop w:val="0"/>
                          <w:marBottom w:val="0"/>
                          <w:divBdr>
                            <w:top w:val="none" w:sz="0" w:space="0" w:color="auto"/>
                            <w:left w:val="none" w:sz="0" w:space="0" w:color="auto"/>
                            <w:bottom w:val="none" w:sz="0" w:space="0" w:color="auto"/>
                            <w:right w:val="none" w:sz="0" w:space="0" w:color="auto"/>
                          </w:divBdr>
                          <w:divsChild>
                            <w:div w:id="2560154">
                              <w:marLeft w:val="0"/>
                              <w:marRight w:val="0"/>
                              <w:marTop w:val="0"/>
                              <w:marBottom w:val="0"/>
                              <w:divBdr>
                                <w:top w:val="none" w:sz="0" w:space="0" w:color="auto"/>
                                <w:left w:val="none" w:sz="0" w:space="0" w:color="auto"/>
                                <w:bottom w:val="none" w:sz="0" w:space="0" w:color="auto"/>
                                <w:right w:val="none" w:sz="0" w:space="0" w:color="auto"/>
                              </w:divBdr>
                              <w:divsChild>
                                <w:div w:id="1849177285">
                                  <w:marLeft w:val="0"/>
                                  <w:marRight w:val="0"/>
                                  <w:marTop w:val="15"/>
                                  <w:marBottom w:val="15"/>
                                  <w:divBdr>
                                    <w:top w:val="none" w:sz="0" w:space="0" w:color="auto"/>
                                    <w:left w:val="none" w:sz="0" w:space="0" w:color="auto"/>
                                    <w:bottom w:val="none" w:sz="0" w:space="0" w:color="auto"/>
                                    <w:right w:val="none" w:sz="0" w:space="0" w:color="auto"/>
                                  </w:divBdr>
                                  <w:divsChild>
                                    <w:div w:id="1233739028">
                                      <w:marLeft w:val="0"/>
                                      <w:marRight w:val="0"/>
                                      <w:marTop w:val="0"/>
                                      <w:marBottom w:val="0"/>
                                      <w:divBdr>
                                        <w:top w:val="none" w:sz="0" w:space="0" w:color="auto"/>
                                        <w:left w:val="none" w:sz="0" w:space="0" w:color="auto"/>
                                        <w:bottom w:val="none" w:sz="0" w:space="0" w:color="auto"/>
                                        <w:right w:val="none" w:sz="0" w:space="0" w:color="auto"/>
                                      </w:divBdr>
                                      <w:divsChild>
                                        <w:div w:id="363099092">
                                          <w:marLeft w:val="0"/>
                                          <w:marRight w:val="0"/>
                                          <w:marTop w:val="0"/>
                                          <w:marBottom w:val="0"/>
                                          <w:divBdr>
                                            <w:top w:val="none" w:sz="0" w:space="0" w:color="auto"/>
                                            <w:left w:val="none" w:sz="0" w:space="0" w:color="auto"/>
                                            <w:bottom w:val="none" w:sz="0" w:space="0" w:color="auto"/>
                                            <w:right w:val="none" w:sz="0" w:space="0" w:color="auto"/>
                                          </w:divBdr>
                                          <w:divsChild>
                                            <w:div w:id="1066994716">
                                              <w:marLeft w:val="0"/>
                                              <w:marRight w:val="0"/>
                                              <w:marTop w:val="0"/>
                                              <w:marBottom w:val="0"/>
                                              <w:divBdr>
                                                <w:top w:val="none" w:sz="0" w:space="0" w:color="auto"/>
                                                <w:left w:val="none" w:sz="0" w:space="0" w:color="auto"/>
                                                <w:bottom w:val="none" w:sz="0" w:space="0" w:color="auto"/>
                                                <w:right w:val="none" w:sz="0" w:space="0" w:color="auto"/>
                                              </w:divBdr>
                                              <w:divsChild>
                                                <w:div w:id="1644650527">
                                                  <w:marLeft w:val="0"/>
                                                  <w:marRight w:val="0"/>
                                                  <w:marTop w:val="0"/>
                                                  <w:marBottom w:val="0"/>
                                                  <w:divBdr>
                                                    <w:top w:val="none" w:sz="0" w:space="0" w:color="auto"/>
                                                    <w:left w:val="none" w:sz="0" w:space="0" w:color="auto"/>
                                                    <w:bottom w:val="none" w:sz="0" w:space="0" w:color="auto"/>
                                                    <w:right w:val="none" w:sz="0" w:space="0" w:color="auto"/>
                                                  </w:divBdr>
                                                  <w:divsChild>
                                                    <w:div w:id="371200174">
                                                      <w:marLeft w:val="0"/>
                                                      <w:marRight w:val="0"/>
                                                      <w:marTop w:val="0"/>
                                                      <w:marBottom w:val="0"/>
                                                      <w:divBdr>
                                                        <w:top w:val="none" w:sz="0" w:space="0" w:color="auto"/>
                                                        <w:left w:val="none" w:sz="0" w:space="0" w:color="auto"/>
                                                        <w:bottom w:val="none" w:sz="0" w:space="0" w:color="auto"/>
                                                        <w:right w:val="none" w:sz="0" w:space="0" w:color="auto"/>
                                                      </w:divBdr>
                                                      <w:divsChild>
                                                        <w:div w:id="963081024">
                                                          <w:marLeft w:val="0"/>
                                                          <w:marRight w:val="0"/>
                                                          <w:marTop w:val="0"/>
                                                          <w:marBottom w:val="0"/>
                                                          <w:divBdr>
                                                            <w:top w:val="none" w:sz="0" w:space="0" w:color="auto"/>
                                                            <w:left w:val="none" w:sz="0" w:space="0" w:color="auto"/>
                                                            <w:bottom w:val="none" w:sz="0" w:space="0" w:color="auto"/>
                                                            <w:right w:val="none" w:sz="0" w:space="0" w:color="auto"/>
                                                          </w:divBdr>
                                                          <w:divsChild>
                                                            <w:div w:id="1585412094">
                                                              <w:marLeft w:val="0"/>
                                                              <w:marRight w:val="0"/>
                                                              <w:marTop w:val="0"/>
                                                              <w:marBottom w:val="0"/>
                                                              <w:divBdr>
                                                                <w:top w:val="none" w:sz="0" w:space="0" w:color="auto"/>
                                                                <w:left w:val="none" w:sz="0" w:space="0" w:color="auto"/>
                                                                <w:bottom w:val="none" w:sz="0" w:space="0" w:color="auto"/>
                                                                <w:right w:val="none" w:sz="0" w:space="0" w:color="auto"/>
                                                              </w:divBdr>
                                                            </w:div>
                                                            <w:div w:id="2145269251">
                                                              <w:marLeft w:val="0"/>
                                                              <w:marRight w:val="0"/>
                                                              <w:marTop w:val="0"/>
                                                              <w:marBottom w:val="0"/>
                                                              <w:divBdr>
                                                                <w:top w:val="none" w:sz="0" w:space="0" w:color="auto"/>
                                                                <w:left w:val="none" w:sz="0" w:space="0" w:color="auto"/>
                                                                <w:bottom w:val="none" w:sz="0" w:space="0" w:color="auto"/>
                                                                <w:right w:val="none" w:sz="0" w:space="0" w:color="auto"/>
                                                              </w:divBdr>
                                                            </w:div>
                                                            <w:div w:id="995301168">
                                                              <w:marLeft w:val="0"/>
                                                              <w:marRight w:val="0"/>
                                                              <w:marTop w:val="0"/>
                                                              <w:marBottom w:val="0"/>
                                                              <w:divBdr>
                                                                <w:top w:val="none" w:sz="0" w:space="0" w:color="auto"/>
                                                                <w:left w:val="none" w:sz="0" w:space="0" w:color="auto"/>
                                                                <w:bottom w:val="none" w:sz="0" w:space="0" w:color="auto"/>
                                                                <w:right w:val="none" w:sz="0" w:space="0" w:color="auto"/>
                                                              </w:divBdr>
                                                            </w:div>
                                                            <w:div w:id="253900698">
                                                              <w:marLeft w:val="0"/>
                                                              <w:marRight w:val="0"/>
                                                              <w:marTop w:val="0"/>
                                                              <w:marBottom w:val="0"/>
                                                              <w:divBdr>
                                                                <w:top w:val="none" w:sz="0" w:space="0" w:color="auto"/>
                                                                <w:left w:val="none" w:sz="0" w:space="0" w:color="auto"/>
                                                                <w:bottom w:val="none" w:sz="0" w:space="0" w:color="auto"/>
                                                                <w:right w:val="none" w:sz="0" w:space="0" w:color="auto"/>
                                                              </w:divBdr>
                                                            </w:div>
                                                            <w:div w:id="813838825">
                                                              <w:marLeft w:val="0"/>
                                                              <w:marRight w:val="0"/>
                                                              <w:marTop w:val="0"/>
                                                              <w:marBottom w:val="0"/>
                                                              <w:divBdr>
                                                                <w:top w:val="none" w:sz="0" w:space="0" w:color="auto"/>
                                                                <w:left w:val="none" w:sz="0" w:space="0" w:color="auto"/>
                                                                <w:bottom w:val="none" w:sz="0" w:space="0" w:color="auto"/>
                                                                <w:right w:val="none" w:sz="0" w:space="0" w:color="auto"/>
                                                              </w:divBdr>
                                                            </w:div>
                                                            <w:div w:id="1333029463">
                                                              <w:marLeft w:val="0"/>
                                                              <w:marRight w:val="0"/>
                                                              <w:marTop w:val="0"/>
                                                              <w:marBottom w:val="0"/>
                                                              <w:divBdr>
                                                                <w:top w:val="none" w:sz="0" w:space="0" w:color="auto"/>
                                                                <w:left w:val="none" w:sz="0" w:space="0" w:color="auto"/>
                                                                <w:bottom w:val="none" w:sz="0" w:space="0" w:color="auto"/>
                                                                <w:right w:val="none" w:sz="0" w:space="0" w:color="auto"/>
                                                              </w:divBdr>
                                                            </w:div>
                                                            <w:div w:id="1178036638">
                                                              <w:marLeft w:val="0"/>
                                                              <w:marRight w:val="0"/>
                                                              <w:marTop w:val="0"/>
                                                              <w:marBottom w:val="0"/>
                                                              <w:divBdr>
                                                                <w:top w:val="none" w:sz="0" w:space="0" w:color="auto"/>
                                                                <w:left w:val="none" w:sz="0" w:space="0" w:color="auto"/>
                                                                <w:bottom w:val="none" w:sz="0" w:space="0" w:color="auto"/>
                                                                <w:right w:val="none" w:sz="0" w:space="0" w:color="auto"/>
                                                              </w:divBdr>
                                                            </w:div>
                                                            <w:div w:id="165369821">
                                                              <w:marLeft w:val="0"/>
                                                              <w:marRight w:val="0"/>
                                                              <w:marTop w:val="0"/>
                                                              <w:marBottom w:val="0"/>
                                                              <w:divBdr>
                                                                <w:top w:val="none" w:sz="0" w:space="0" w:color="auto"/>
                                                                <w:left w:val="none" w:sz="0" w:space="0" w:color="auto"/>
                                                                <w:bottom w:val="none" w:sz="0" w:space="0" w:color="auto"/>
                                                                <w:right w:val="none" w:sz="0" w:space="0" w:color="auto"/>
                                                              </w:divBdr>
                                                            </w:div>
                                                            <w:div w:id="15460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tnet.nmit.ac.nz/business/qms/Pub/NMIT%20Code%20of%20Ethical%20Conduct%20for%20Research.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wnloads\Research%20Ethics%20Application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C5CB926F99F4DB7AA155B50093BF2" ma:contentTypeVersion="0" ma:contentTypeDescription="Create a new document." ma:contentTypeScope="" ma:versionID="db4842a982e9db0b6f35d0b97525e1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9C01A-99AD-4F13-ABDB-DA1C6435B0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D349FB0-271F-4C3B-BA91-BD335554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212FAF-3166-4338-AA23-6E3DC5321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Research Ethics Application_Template (1)</Template>
  <TotalTime>1</TotalTime>
  <Pages>4</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NMIT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Peacey</dc:creator>
  <cp:keywords/>
  <dc:description/>
  <cp:lastModifiedBy>Tania Norfolk</cp:lastModifiedBy>
  <cp:revision>2</cp:revision>
  <dcterms:created xsi:type="dcterms:W3CDTF">2019-05-06T23:39:00Z</dcterms:created>
  <dcterms:modified xsi:type="dcterms:W3CDTF">2019-05-06T23:39:00Z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0x010100D15C5CB926F99F4DB7AA155B50093BF2</vt:lpwstr>
  </property>
</Properties>
</file>